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7B34" w14:textId="77777777" w:rsidR="00CC19C1" w:rsidRPr="0090033F" w:rsidRDefault="00354352" w:rsidP="0099385C">
      <w:pPr>
        <w:spacing w:line="360" w:lineRule="auto"/>
        <w:jc w:val="center"/>
        <w:rPr>
          <w:bCs/>
          <w:sz w:val="72"/>
          <w:szCs w:val="32"/>
        </w:rPr>
      </w:pPr>
      <w:r w:rsidRPr="0090033F">
        <w:rPr>
          <w:bCs/>
          <w:sz w:val="72"/>
          <w:szCs w:val="32"/>
        </w:rPr>
        <w:t>ZAPRASZAMY</w:t>
      </w:r>
    </w:p>
    <w:p w14:paraId="5C4D330F" w14:textId="77777777" w:rsidR="00CC19C1" w:rsidRPr="0090033F" w:rsidRDefault="00354352" w:rsidP="005A0714">
      <w:pPr>
        <w:widowControl w:val="0"/>
        <w:spacing w:after="240"/>
        <w:jc w:val="center"/>
        <w:rPr>
          <w:sz w:val="32"/>
          <w:szCs w:val="32"/>
        </w:rPr>
      </w:pPr>
      <w:r w:rsidRPr="0090033F">
        <w:rPr>
          <w:sz w:val="32"/>
          <w:szCs w:val="32"/>
        </w:rPr>
        <w:t>na szkolenie</w:t>
      </w:r>
      <w:r w:rsidR="00A9509F" w:rsidRPr="0090033F">
        <w:rPr>
          <w:sz w:val="32"/>
          <w:szCs w:val="32"/>
        </w:rPr>
        <w:t xml:space="preserve"> (webinarium)</w:t>
      </w:r>
    </w:p>
    <w:p w14:paraId="18ACB6FF" w14:textId="77777777" w:rsidR="00EA3B3A" w:rsidRPr="00EA3B3A" w:rsidRDefault="00EA3B3A" w:rsidP="00757A93">
      <w:pPr>
        <w:spacing w:line="276" w:lineRule="auto"/>
        <w:jc w:val="center"/>
        <w:rPr>
          <w:b/>
          <w:color w:val="000099"/>
          <w:sz w:val="34"/>
          <w:szCs w:val="34"/>
        </w:rPr>
      </w:pPr>
      <w:r w:rsidRPr="00EA3B3A">
        <w:rPr>
          <w:b/>
          <w:color w:val="000099"/>
          <w:sz w:val="34"/>
          <w:szCs w:val="34"/>
        </w:rPr>
        <w:t>Planowanie rozwoju zawodowego nauczyciela rozpoczynającego staż</w:t>
      </w:r>
    </w:p>
    <w:p w14:paraId="34F5015F" w14:textId="77777777" w:rsidR="00A9509F" w:rsidRDefault="00EA3B3A" w:rsidP="00757A93">
      <w:pPr>
        <w:spacing w:after="240" w:line="276" w:lineRule="auto"/>
        <w:jc w:val="center"/>
        <w:rPr>
          <w:b/>
          <w:color w:val="000099"/>
          <w:sz w:val="36"/>
          <w:szCs w:val="36"/>
        </w:rPr>
      </w:pPr>
      <w:r w:rsidRPr="00EA3B3A">
        <w:rPr>
          <w:b/>
          <w:color w:val="000099"/>
          <w:sz w:val="36"/>
          <w:szCs w:val="36"/>
        </w:rPr>
        <w:t xml:space="preserve">na stopień nauczyciela </w:t>
      </w:r>
      <w:r w:rsidR="00757A93">
        <w:rPr>
          <w:b/>
          <w:color w:val="000099"/>
          <w:sz w:val="36"/>
          <w:szCs w:val="36"/>
        </w:rPr>
        <w:t>mianowanego</w:t>
      </w:r>
    </w:p>
    <w:p w14:paraId="36425DD9" w14:textId="77777777" w:rsidR="00354352" w:rsidRPr="0090033F" w:rsidRDefault="00354352" w:rsidP="00A9509F">
      <w:pPr>
        <w:jc w:val="center"/>
        <w:rPr>
          <w:b/>
          <w:bCs/>
          <w:sz w:val="36"/>
          <w:szCs w:val="32"/>
        </w:rPr>
      </w:pPr>
      <w:r w:rsidRPr="0090033F">
        <w:rPr>
          <w:bCs/>
          <w:sz w:val="32"/>
          <w:szCs w:val="32"/>
        </w:rPr>
        <w:t xml:space="preserve">w dniu </w:t>
      </w:r>
      <w:r w:rsidR="00A57287">
        <w:rPr>
          <w:b/>
          <w:bCs/>
          <w:sz w:val="40"/>
          <w:szCs w:val="36"/>
        </w:rPr>
        <w:t>5</w:t>
      </w:r>
      <w:r w:rsidR="0047166C" w:rsidRPr="0090033F">
        <w:rPr>
          <w:b/>
          <w:bCs/>
          <w:sz w:val="40"/>
          <w:szCs w:val="36"/>
        </w:rPr>
        <w:t>.0</w:t>
      </w:r>
      <w:r w:rsidR="00A57287">
        <w:rPr>
          <w:b/>
          <w:bCs/>
          <w:sz w:val="40"/>
          <w:szCs w:val="36"/>
        </w:rPr>
        <w:t>9</w:t>
      </w:r>
      <w:r w:rsidR="0047166C" w:rsidRPr="0090033F">
        <w:rPr>
          <w:b/>
          <w:bCs/>
          <w:sz w:val="40"/>
          <w:szCs w:val="36"/>
        </w:rPr>
        <w:t>.202</w:t>
      </w:r>
      <w:r w:rsidR="00306C79">
        <w:rPr>
          <w:b/>
          <w:bCs/>
          <w:sz w:val="40"/>
          <w:szCs w:val="36"/>
        </w:rPr>
        <w:t>2</w:t>
      </w:r>
      <w:r w:rsidR="00E769DB" w:rsidRPr="0090033F">
        <w:rPr>
          <w:b/>
          <w:bCs/>
          <w:sz w:val="40"/>
          <w:szCs w:val="36"/>
        </w:rPr>
        <w:t xml:space="preserve"> r</w:t>
      </w:r>
      <w:r w:rsidRPr="0090033F">
        <w:rPr>
          <w:b/>
          <w:bCs/>
          <w:sz w:val="36"/>
          <w:szCs w:val="32"/>
        </w:rPr>
        <w:t>.</w:t>
      </w:r>
      <w:r w:rsidR="00A57287">
        <w:rPr>
          <w:b/>
          <w:bCs/>
          <w:sz w:val="36"/>
          <w:szCs w:val="32"/>
        </w:rPr>
        <w:t xml:space="preserve"> (poniedziałek</w:t>
      </w:r>
      <w:r w:rsidR="00757A93">
        <w:rPr>
          <w:b/>
          <w:bCs/>
          <w:sz w:val="36"/>
          <w:szCs w:val="32"/>
        </w:rPr>
        <w:t>)</w:t>
      </w:r>
      <w:r w:rsidRPr="0090033F">
        <w:rPr>
          <w:bCs/>
          <w:sz w:val="36"/>
          <w:szCs w:val="32"/>
        </w:rPr>
        <w:t xml:space="preserve">  </w:t>
      </w:r>
      <w:r w:rsidRPr="0090033F">
        <w:rPr>
          <w:bCs/>
          <w:sz w:val="32"/>
          <w:szCs w:val="32"/>
        </w:rPr>
        <w:t xml:space="preserve">o godz. </w:t>
      </w:r>
      <w:r w:rsidR="005A0714" w:rsidRPr="0090033F">
        <w:rPr>
          <w:b/>
          <w:bCs/>
          <w:sz w:val="40"/>
          <w:szCs w:val="36"/>
        </w:rPr>
        <w:t>1</w:t>
      </w:r>
      <w:r w:rsidR="00A57287">
        <w:rPr>
          <w:b/>
          <w:bCs/>
          <w:sz w:val="40"/>
          <w:szCs w:val="36"/>
        </w:rPr>
        <w:t>5</w:t>
      </w:r>
      <w:r w:rsidR="00D36C83" w:rsidRPr="0090033F">
        <w:rPr>
          <w:b/>
          <w:bCs/>
          <w:sz w:val="40"/>
          <w:szCs w:val="36"/>
        </w:rPr>
        <w:t>:</w:t>
      </w:r>
      <w:r w:rsidR="00A57287">
        <w:rPr>
          <w:b/>
          <w:bCs/>
          <w:sz w:val="40"/>
          <w:szCs w:val="36"/>
        </w:rPr>
        <w:t>3</w:t>
      </w:r>
      <w:r w:rsidR="006D1955" w:rsidRPr="0090033F">
        <w:rPr>
          <w:b/>
          <w:bCs/>
          <w:sz w:val="40"/>
          <w:szCs w:val="36"/>
        </w:rPr>
        <w:t>0</w:t>
      </w:r>
    </w:p>
    <w:p w14:paraId="2B171A7C" w14:textId="77777777" w:rsidR="00A9509F" w:rsidRDefault="00315D6D" w:rsidP="00757A93">
      <w:pPr>
        <w:spacing w:after="240"/>
        <w:jc w:val="center"/>
        <w:rPr>
          <w:b/>
          <w:bCs/>
          <w:sz w:val="32"/>
          <w:szCs w:val="28"/>
        </w:rPr>
      </w:pPr>
      <w:r w:rsidRPr="0090033F">
        <w:rPr>
          <w:b/>
          <w:bCs/>
          <w:sz w:val="32"/>
          <w:szCs w:val="28"/>
        </w:rPr>
        <w:t xml:space="preserve">zapisy do </w:t>
      </w:r>
      <w:r w:rsidR="00A57287">
        <w:rPr>
          <w:b/>
          <w:bCs/>
          <w:sz w:val="32"/>
          <w:szCs w:val="28"/>
        </w:rPr>
        <w:t>2.09</w:t>
      </w:r>
      <w:r w:rsidR="00757A93">
        <w:rPr>
          <w:b/>
          <w:bCs/>
          <w:sz w:val="32"/>
          <w:szCs w:val="28"/>
        </w:rPr>
        <w:t>.2022</w:t>
      </w:r>
      <w:r w:rsidR="005A0714" w:rsidRPr="0090033F">
        <w:rPr>
          <w:b/>
          <w:bCs/>
          <w:sz w:val="32"/>
          <w:szCs w:val="28"/>
        </w:rPr>
        <w:t xml:space="preserve"> </w:t>
      </w:r>
      <w:r w:rsidRPr="0090033F">
        <w:rPr>
          <w:b/>
          <w:bCs/>
          <w:sz w:val="32"/>
          <w:szCs w:val="28"/>
        </w:rPr>
        <w:t>r.</w:t>
      </w:r>
    </w:p>
    <w:p w14:paraId="305FD9EB" w14:textId="77777777" w:rsidR="00941509" w:rsidRPr="00941509" w:rsidRDefault="00941509" w:rsidP="00941509">
      <w:pPr>
        <w:spacing w:after="240"/>
        <w:jc w:val="center"/>
        <w:rPr>
          <w:b/>
          <w:bCs/>
          <w:color w:val="000099"/>
          <w:sz w:val="36"/>
          <w:szCs w:val="28"/>
        </w:rPr>
      </w:pPr>
      <w:r w:rsidRPr="00941509">
        <w:rPr>
          <w:b/>
          <w:bCs/>
          <w:color w:val="000099"/>
          <w:sz w:val="36"/>
          <w:szCs w:val="28"/>
        </w:rPr>
        <w:t>dla nauczycieli, którzy stopień nauczyciela kontraktowego</w:t>
      </w:r>
      <w:r w:rsidRPr="00941509">
        <w:rPr>
          <w:b/>
          <w:bCs/>
          <w:color w:val="000099"/>
          <w:sz w:val="36"/>
          <w:szCs w:val="28"/>
        </w:rPr>
        <w:br/>
        <w:t>uzyskali do dnia 31.08.2020 r.</w:t>
      </w:r>
    </w:p>
    <w:p w14:paraId="6837E229" w14:textId="77777777" w:rsidR="00354352" w:rsidRDefault="00354352" w:rsidP="00354352">
      <w:pPr>
        <w:spacing w:line="276" w:lineRule="auto"/>
        <w:jc w:val="both"/>
        <w:rPr>
          <w:b/>
          <w:bCs/>
        </w:rPr>
      </w:pPr>
    </w:p>
    <w:p w14:paraId="42EC3E46" w14:textId="77777777" w:rsidR="00CC19C1" w:rsidRDefault="00CC19C1" w:rsidP="00354352">
      <w:pPr>
        <w:spacing w:line="276" w:lineRule="auto"/>
        <w:jc w:val="both"/>
        <w:rPr>
          <w:b/>
          <w:bCs/>
        </w:rPr>
      </w:pPr>
    </w:p>
    <w:p w14:paraId="7C1DD52C" w14:textId="77777777" w:rsidR="00354352" w:rsidRPr="00CC19C1" w:rsidRDefault="00354352" w:rsidP="0090033F">
      <w:pPr>
        <w:spacing w:after="240" w:line="360" w:lineRule="auto"/>
        <w:ind w:firstLine="360"/>
        <w:jc w:val="both"/>
        <w:rPr>
          <w:b/>
          <w:sz w:val="28"/>
          <w:szCs w:val="28"/>
        </w:rPr>
      </w:pPr>
      <w:r w:rsidRPr="00CC19C1">
        <w:rPr>
          <w:b/>
          <w:sz w:val="28"/>
          <w:szCs w:val="28"/>
        </w:rPr>
        <w:t>Program szkolenia:</w:t>
      </w:r>
    </w:p>
    <w:p w14:paraId="1F87FFB5" w14:textId="77777777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Aw</w:t>
      </w:r>
      <w:r w:rsidR="00757A93">
        <w:rPr>
          <w:sz w:val="32"/>
          <w:szCs w:val="32"/>
        </w:rPr>
        <w:t>ans zawodowy zgodnie z obowiązującymi przepisami prawa.</w:t>
      </w:r>
    </w:p>
    <w:p w14:paraId="3F698D02" w14:textId="77777777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Analiza aktów prawnych regulujących ścieżk</w:t>
      </w:r>
      <w:r w:rsidR="00757A93">
        <w:rPr>
          <w:sz w:val="32"/>
          <w:szCs w:val="32"/>
        </w:rPr>
        <w:t>ę awansu zawodowego nauczycieli – stan prawny na dzień 1 września 2022 r.</w:t>
      </w:r>
    </w:p>
    <w:p w14:paraId="4F535FCA" w14:textId="570B5851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 xml:space="preserve">Wymagania niezbędne do uzyskania stopnia nauczyciela </w:t>
      </w:r>
      <w:r w:rsidR="009B4509">
        <w:rPr>
          <w:sz w:val="32"/>
          <w:szCs w:val="32"/>
        </w:rPr>
        <w:t>mianowanego.</w:t>
      </w:r>
    </w:p>
    <w:p w14:paraId="4C8EAEF6" w14:textId="77777777" w:rsidR="0090033F" w:rsidRPr="00941509" w:rsidRDefault="00EA3B3A" w:rsidP="00941509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Konstruowanie planu rozwoju zawodowego.</w:t>
      </w:r>
    </w:p>
    <w:p w14:paraId="18DAE065" w14:textId="77777777" w:rsidR="00354352" w:rsidRPr="005232B4" w:rsidRDefault="00160D0B" w:rsidP="0090033F">
      <w:pPr>
        <w:spacing w:before="240" w:after="240" w:line="276" w:lineRule="auto"/>
        <w:jc w:val="right"/>
        <w:rPr>
          <w:b/>
          <w:i/>
          <w:color w:val="0000FF"/>
          <w:sz w:val="28"/>
        </w:rPr>
      </w:pPr>
      <w:r w:rsidRPr="005232B4">
        <w:rPr>
          <w:b/>
          <w:i/>
          <w:sz w:val="28"/>
        </w:rPr>
        <w:t>Cena:</w:t>
      </w:r>
      <w:r w:rsidRPr="005232B4">
        <w:rPr>
          <w:b/>
          <w:i/>
          <w:color w:val="0000FF"/>
          <w:sz w:val="28"/>
        </w:rPr>
        <w:t xml:space="preserve"> </w:t>
      </w:r>
      <w:r w:rsidR="006D1955" w:rsidRPr="005232B4">
        <w:rPr>
          <w:b/>
          <w:i/>
          <w:color w:val="0000FF"/>
          <w:sz w:val="28"/>
        </w:rPr>
        <w:t>8</w:t>
      </w:r>
      <w:r w:rsidR="00151CEC" w:rsidRPr="005232B4">
        <w:rPr>
          <w:b/>
          <w:i/>
          <w:color w:val="0000FF"/>
          <w:sz w:val="28"/>
        </w:rPr>
        <w:t>0 zł</w:t>
      </w:r>
      <w:r w:rsidR="006D1955" w:rsidRPr="005232B4">
        <w:rPr>
          <w:b/>
          <w:i/>
          <w:color w:val="0000FF"/>
          <w:sz w:val="28"/>
        </w:rPr>
        <w:t xml:space="preserve">/os. | </w:t>
      </w:r>
      <w:r w:rsidR="006D1955" w:rsidRPr="005232B4">
        <w:rPr>
          <w:b/>
          <w:i/>
          <w:color w:val="C00000"/>
          <w:sz w:val="28"/>
        </w:rPr>
        <w:t>50 zł/os. członkowie ZNP</w:t>
      </w:r>
    </w:p>
    <w:p w14:paraId="1FDF520B" w14:textId="77777777" w:rsidR="00941509" w:rsidRDefault="00941509" w:rsidP="00941509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sz w:val="32"/>
          <w:szCs w:val="32"/>
        </w:rPr>
      </w:pPr>
    </w:p>
    <w:p w14:paraId="555B312F" w14:textId="77777777" w:rsidR="005232B4" w:rsidRDefault="00CC19C1" w:rsidP="00941509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sz w:val="32"/>
          <w:szCs w:val="32"/>
        </w:rPr>
      </w:pPr>
      <w:r>
        <w:rPr>
          <w:sz w:val="32"/>
          <w:szCs w:val="32"/>
        </w:rPr>
        <w:t>Pr</w:t>
      </w:r>
      <w:r w:rsidR="0099385C">
        <w:rPr>
          <w:sz w:val="32"/>
          <w:szCs w:val="32"/>
        </w:rPr>
        <w:t>owadzący</w:t>
      </w:r>
      <w:r>
        <w:rPr>
          <w:sz w:val="32"/>
          <w:szCs w:val="32"/>
        </w:rPr>
        <w:t>: mgr Ewa Niedbała</w:t>
      </w:r>
      <w:r w:rsidR="00941509">
        <w:rPr>
          <w:sz w:val="32"/>
          <w:szCs w:val="32"/>
        </w:rPr>
        <w:t>, mgr Ewa Olszok</w:t>
      </w:r>
    </w:p>
    <w:p w14:paraId="267AB2F7" w14:textId="77777777" w:rsidR="00CC19C1" w:rsidRPr="00A9509F" w:rsidRDefault="00CC19C1" w:rsidP="00B97A42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4C306DDE" w14:textId="77777777" w:rsidR="00A9509F" w:rsidRDefault="003B5B68" w:rsidP="00E769DB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Pr="00354352">
        <w:rPr>
          <w:b/>
          <w:i/>
          <w:sz w:val="32"/>
          <w:szCs w:val="28"/>
        </w:rPr>
        <w:t>KARTĘ ZGŁOSZENIA</w:t>
      </w:r>
      <w:r w:rsidRPr="00354352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</w:p>
    <w:p w14:paraId="78F3CA11" w14:textId="77777777" w:rsidR="0090033F" w:rsidRPr="00757A93" w:rsidRDefault="00A9509F" w:rsidP="00757A93">
      <w:pPr>
        <w:pStyle w:val="Nagwek"/>
        <w:tabs>
          <w:tab w:val="clear" w:pos="4536"/>
          <w:tab w:val="clear" w:pos="9072"/>
          <w:tab w:val="right" w:pos="10065"/>
        </w:tabs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3B5B68" w:rsidRPr="00354352">
        <w:rPr>
          <w:sz w:val="28"/>
          <w:szCs w:val="28"/>
        </w:rPr>
        <w:t>ailem</w:t>
      </w:r>
      <w:r>
        <w:rPr>
          <w:sz w:val="32"/>
          <w:szCs w:val="28"/>
        </w:rPr>
        <w:t xml:space="preserve"> </w:t>
      </w:r>
      <w:r w:rsidR="003B5B68" w:rsidRPr="00354352">
        <w:rPr>
          <w:sz w:val="28"/>
          <w:szCs w:val="28"/>
        </w:rPr>
        <w:t xml:space="preserve">na adres </w:t>
      </w:r>
      <w:hyperlink r:id="rId7" w:history="1">
        <w:r w:rsidR="00654A05" w:rsidRPr="00B7165A">
          <w:rPr>
            <w:rStyle w:val="Hipercze"/>
            <w:sz w:val="28"/>
            <w:szCs w:val="28"/>
          </w:rPr>
          <w:t>szkolenia.oupis@gmail.com</w:t>
        </w:r>
      </w:hyperlink>
      <w:r w:rsidR="00654A05">
        <w:rPr>
          <w:sz w:val="28"/>
          <w:szCs w:val="28"/>
        </w:rPr>
        <w:t xml:space="preserve"> </w:t>
      </w:r>
    </w:p>
    <w:p w14:paraId="3B9BE803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67207C0D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>PROSZĘ WYPEŁNIĆ ELEKTRONICZNIE</w:t>
      </w:r>
    </w:p>
    <w:p w14:paraId="6443EB11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1C9DDE0B" w14:textId="77777777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A57287">
        <w:rPr>
          <w:b/>
          <w:sz w:val="28"/>
          <w:szCs w:val="28"/>
        </w:rPr>
        <w:t>5.09</w:t>
      </w:r>
      <w:r w:rsidRPr="007909EF">
        <w:rPr>
          <w:b/>
          <w:sz w:val="28"/>
          <w:szCs w:val="28"/>
        </w:rPr>
        <w:t>.202</w:t>
      </w:r>
      <w:r w:rsidR="00757A93">
        <w:rPr>
          <w:b/>
          <w:sz w:val="28"/>
          <w:szCs w:val="28"/>
        </w:rPr>
        <w:t>2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A57287">
        <w:rPr>
          <w:b/>
          <w:sz w:val="28"/>
          <w:szCs w:val="28"/>
        </w:rPr>
        <w:t>(poniedziałek</w:t>
      </w:r>
      <w:r w:rsidR="00757A93" w:rsidRPr="00757A93">
        <w:rPr>
          <w:b/>
          <w:sz w:val="28"/>
          <w:szCs w:val="28"/>
        </w:rPr>
        <w:t>)</w:t>
      </w:r>
      <w:r w:rsidRPr="007909EF">
        <w:rPr>
          <w:sz w:val="28"/>
          <w:szCs w:val="28"/>
        </w:rPr>
        <w:t xml:space="preserve">  </w:t>
      </w:r>
      <w:r w:rsidRPr="007909EF">
        <w:t xml:space="preserve">godz. </w:t>
      </w:r>
      <w:r w:rsidRPr="007909EF">
        <w:rPr>
          <w:b/>
          <w:sz w:val="28"/>
          <w:szCs w:val="28"/>
        </w:rPr>
        <w:t>1</w:t>
      </w:r>
      <w:r w:rsidR="00A57287">
        <w:rPr>
          <w:b/>
          <w:sz w:val="28"/>
          <w:szCs w:val="28"/>
        </w:rPr>
        <w:t>5</w:t>
      </w:r>
      <w:r w:rsidR="00D36C83" w:rsidRPr="007909EF">
        <w:rPr>
          <w:b/>
          <w:sz w:val="28"/>
          <w:szCs w:val="28"/>
        </w:rPr>
        <w:t>:</w:t>
      </w:r>
      <w:r w:rsidR="00A57287">
        <w:rPr>
          <w:b/>
          <w:sz w:val="28"/>
          <w:szCs w:val="28"/>
        </w:rPr>
        <w:t>3</w:t>
      </w:r>
      <w:r w:rsidR="005232B4" w:rsidRPr="007909EF">
        <w:rPr>
          <w:b/>
          <w:sz w:val="28"/>
          <w:szCs w:val="28"/>
        </w:rPr>
        <w:t>0</w:t>
      </w:r>
      <w:r w:rsidR="00EA3B3A">
        <w:rPr>
          <w:b/>
          <w:sz w:val="28"/>
          <w:szCs w:val="28"/>
        </w:rPr>
        <w:t xml:space="preserve"> </w:t>
      </w:r>
    </w:p>
    <w:p w14:paraId="6F5C10ED" w14:textId="77777777" w:rsidR="00FB0679" w:rsidRPr="00941509" w:rsidRDefault="0047166C" w:rsidP="00941509">
      <w:pPr>
        <w:spacing w:before="240"/>
        <w:jc w:val="both"/>
        <w:rPr>
          <w:b/>
        </w:rPr>
      </w:pPr>
      <w:r w:rsidRPr="007909EF">
        <w:t>Temat:</w:t>
      </w:r>
      <w:r w:rsidRPr="007909EF">
        <w:rPr>
          <w:b/>
        </w:rPr>
        <w:t xml:space="preserve"> </w:t>
      </w:r>
      <w:r w:rsidR="0090033F" w:rsidRPr="0090033F">
        <w:rPr>
          <w:b/>
        </w:rPr>
        <w:t>Planowanie rozwoju zawodowego nauczyciela rozpoczynającego staż na stopień</w:t>
      </w:r>
      <w:r w:rsidR="00941509">
        <w:rPr>
          <w:b/>
        </w:rPr>
        <w:t xml:space="preserve"> </w:t>
      </w:r>
      <w:r w:rsidR="0090033F" w:rsidRPr="0090033F">
        <w:rPr>
          <w:b/>
        </w:rPr>
        <w:t xml:space="preserve">nauczyciela </w:t>
      </w:r>
      <w:r w:rsidR="00757A93">
        <w:rPr>
          <w:b/>
        </w:rPr>
        <w:t>mianowanego</w:t>
      </w:r>
      <w:r w:rsidR="00941509">
        <w:rPr>
          <w:b/>
        </w:rPr>
        <w:t xml:space="preserve"> dla nauczycieli, którzy stopień nauczyciela kontraktowego uzyskali do dn. 31.08.2020 r.</w:t>
      </w:r>
    </w:p>
    <w:p w14:paraId="3A02587F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0709D87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1FC2A015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0883FE5A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4AC1896D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7DC2066B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177D1F53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36276EB9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21CF7232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E5CAA7A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3404DAA5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3944BAFE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1CC66DF4" w14:textId="77777777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*Odpłatność od uczestnika: 80,00 zł (Członkowie ZNP: 50,00 zł)</w:t>
      </w:r>
    </w:p>
    <w:p w14:paraId="0374EEA7" w14:textId="77777777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F16460">
        <w:rPr>
          <w:i/>
          <w:sz w:val="22"/>
          <w:szCs w:val="22"/>
        </w:rPr>
        <w:t>o</w:t>
      </w:r>
    </w:p>
    <w:p w14:paraId="37F43B4F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2F9419D8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5FB04CA2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0978C28A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8CBD9E2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3F72A452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2C16A2F3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7B7610DA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7B716D75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498121DB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79FCAE3D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6DB558A3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6116566E" w14:textId="77777777" w:rsidR="00AD1E50" w:rsidRPr="005D3CB5" w:rsidRDefault="00AD1E50" w:rsidP="005D3CB5">
      <w:pPr>
        <w:spacing w:before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30FEA57C" w14:textId="77777777" w:rsidR="00AD1E50" w:rsidRPr="00E84D83" w:rsidRDefault="00AD1E50" w:rsidP="00AD1E50">
      <w:pPr>
        <w:jc w:val="both"/>
        <w:rPr>
          <w:sz w:val="32"/>
        </w:rPr>
      </w:pPr>
    </w:p>
    <w:p w14:paraId="341F52A0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30B19007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26EF3675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4208FF25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E3103B5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69682BB7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5C61FA26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35C66882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17A421D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0EB3DE93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256E653A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172E21E9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5FD7B831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71C213C1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3D7CB8CB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74CA09F3" w14:textId="77777777" w:rsidR="00AD1E50" w:rsidRPr="00AD1E50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</w:p>
    <w:p w14:paraId="05ECB70D" w14:textId="77777777" w:rsidR="00AD1E50" w:rsidRPr="00AD1E50" w:rsidRDefault="00AD1E50" w:rsidP="00AD1E50">
      <w:pPr>
        <w:jc w:val="both"/>
        <w:rPr>
          <w:rFonts w:eastAsia="Arial Unicode MS"/>
          <w:sz w:val="22"/>
        </w:rPr>
      </w:pP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</w:p>
    <w:p w14:paraId="6537264B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0FC4EA69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1061657C" w14:textId="77777777" w:rsidR="00E84DD7" w:rsidRPr="00E84DD7" w:rsidRDefault="00E84DD7" w:rsidP="00CA60ED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8" w:history="1">
        <w:r w:rsidR="00757A93" w:rsidRPr="00B7165A">
          <w:rPr>
            <w:rStyle w:val="Hipercze"/>
            <w:bCs/>
            <w:iCs/>
            <w:szCs w:val="28"/>
          </w:rPr>
          <w:t>szkolenia.oupis@gmail.com</w:t>
        </w:r>
      </w:hyperlink>
      <w:r w:rsidR="00757A93">
        <w:rPr>
          <w:bCs/>
          <w:iCs/>
          <w:szCs w:val="28"/>
        </w:rPr>
        <w:t xml:space="preserve"> </w:t>
      </w:r>
    </w:p>
    <w:p w14:paraId="037F0763" w14:textId="77777777" w:rsidR="00AD1E50" w:rsidRPr="00E84DD7" w:rsidRDefault="00AD1E50" w:rsidP="00AD1E50">
      <w:pPr>
        <w:ind w:left="1068" w:hanging="360"/>
        <w:jc w:val="both"/>
        <w:rPr>
          <w:i/>
          <w:szCs w:val="28"/>
        </w:rPr>
      </w:pPr>
    </w:p>
    <w:sectPr w:rsidR="00AD1E50" w:rsidRPr="00E84DD7" w:rsidSect="00673954">
      <w:headerReference w:type="default" r:id="rId9"/>
      <w:footerReference w:type="default" r:id="rId10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27E9" w14:textId="77777777" w:rsidR="00BF4244" w:rsidRDefault="00BF4244" w:rsidP="003B5B68">
      <w:r>
        <w:separator/>
      </w:r>
    </w:p>
  </w:endnote>
  <w:endnote w:type="continuationSeparator" w:id="0">
    <w:p w14:paraId="1BDD9615" w14:textId="77777777" w:rsidR="00BF4244" w:rsidRDefault="00BF4244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7969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D7265" wp14:editId="23BA4A96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295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3C3DA223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2381EF42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0CE7" w14:textId="77777777" w:rsidR="00BF4244" w:rsidRDefault="00BF4244" w:rsidP="003B5B68">
      <w:r>
        <w:separator/>
      </w:r>
    </w:p>
  </w:footnote>
  <w:footnote w:type="continuationSeparator" w:id="0">
    <w:p w14:paraId="79DA5886" w14:textId="77777777" w:rsidR="00BF4244" w:rsidRDefault="00BF4244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F0E" w14:textId="77777777" w:rsidR="00AD1F0C" w:rsidRDefault="00BF4244">
    <w:pPr>
      <w:pStyle w:val="Nagwek"/>
    </w:pPr>
    <w:r>
      <w:rPr>
        <w:noProof/>
      </w:rPr>
      <w:object w:dxaOrig="1440" w:dyaOrig="1440" w14:anchorId="0F221F75">
        <v:group id="_x0000_s1025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569;top:664;width:10755;height:2753" filled="f" stroked="f">
            <v:textbox style="mso-next-textbox:#_x0000_s1026" inset=".1mm,.1mm,.1mm,.1mm">
              <w:txbxContent>
                <w:p w14:paraId="3CCC1151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7BC12C6F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3CD2A0A0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7768EF2A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0FAC24AF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5A07FBF4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7F59AA2F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1027" style="position:absolute;left:594;top:3237;width:10793;height:82" coordorigin="2382,3210" coordsize="9102,33">
            <v:line id="_x0000_s1028" style="position:absolute;flip:x" from="2382,3210" to="11484,3210" strokecolor="#d7095c" strokeweight="1pt"/>
            <v:line id="_x0000_s1029" style="position:absolute;flip:x" from="2385,3243" to="11475,3243" strokecolor="#d7095c" strokeweight=".5pt"/>
          </v:group>
          <v:shape id="_x0000_s1030" type="#_x0000_t202" style="position:absolute;left:594;top:2697;width:1191;height:438" stroked="f">
            <v:textbox style="mso-next-textbox:#_x0000_s1030" inset=".1mm,.1mm,.1mm,.1mm">
              <w:txbxContent>
                <w:p w14:paraId="72991B23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76B31016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1031" style="position:absolute;left:2207;top:1144;width:9187;height:411" coordorigin="2400,764" coordsize="8687,411">
            <v:shape id="_x0000_s1032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1033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1034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1035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1036" style="position:absolute;left:8797;top:917;width:298;height:208" fillcolor="#00c" strokecolor="#00c" strokeweight=".25pt"/>
            <v:shape id="_x0000_s1037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1038" DrawAspect="Content" ObjectID="_172276386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14"/>
  </w:num>
  <w:num w:numId="5">
    <w:abstractNumId w:val="20"/>
  </w:num>
  <w:num w:numId="6">
    <w:abstractNumId w:val="2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2"/>
  </w:num>
  <w:num w:numId="13">
    <w:abstractNumId w:val="16"/>
  </w:num>
  <w:num w:numId="14">
    <w:abstractNumId w:val="1"/>
  </w:num>
  <w:num w:numId="15">
    <w:abstractNumId w:val="27"/>
  </w:num>
  <w:num w:numId="16">
    <w:abstractNumId w:val="18"/>
  </w:num>
  <w:num w:numId="17">
    <w:abstractNumId w:val="9"/>
  </w:num>
  <w:num w:numId="18">
    <w:abstractNumId w:val="12"/>
  </w:num>
  <w:num w:numId="19">
    <w:abstractNumId w:val="24"/>
  </w:num>
  <w:num w:numId="20">
    <w:abstractNumId w:val="13"/>
  </w:num>
  <w:num w:numId="21">
    <w:abstractNumId w:val="33"/>
  </w:num>
  <w:num w:numId="22">
    <w:abstractNumId w:val="28"/>
  </w:num>
  <w:num w:numId="23">
    <w:abstractNumId w:val="7"/>
  </w:num>
  <w:num w:numId="24">
    <w:abstractNumId w:val="15"/>
  </w:num>
  <w:num w:numId="25">
    <w:abstractNumId w:val="19"/>
  </w:num>
  <w:num w:numId="26">
    <w:abstractNumId w:val="23"/>
  </w:num>
  <w:num w:numId="27">
    <w:abstractNumId w:val="34"/>
  </w:num>
  <w:num w:numId="28">
    <w:abstractNumId w:val="30"/>
  </w:num>
  <w:num w:numId="29">
    <w:abstractNumId w:val="31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21"/>
  </w:num>
  <w:num w:numId="35">
    <w:abstractNumId w:val="17"/>
  </w:num>
  <w:num w:numId="36">
    <w:abstractNumId w:val="22"/>
  </w:num>
  <w:num w:numId="37">
    <w:abstractNumId w:val="6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A"/>
    <w:rsid w:val="00004B59"/>
    <w:rsid w:val="00010D7F"/>
    <w:rsid w:val="00024751"/>
    <w:rsid w:val="00044348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60FF"/>
    <w:rsid w:val="002D0CB2"/>
    <w:rsid w:val="002D5FA3"/>
    <w:rsid w:val="002D692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73528"/>
    <w:rsid w:val="00377A13"/>
    <w:rsid w:val="003804C4"/>
    <w:rsid w:val="00382B5B"/>
    <w:rsid w:val="003B32FC"/>
    <w:rsid w:val="003B5B68"/>
    <w:rsid w:val="003E5947"/>
    <w:rsid w:val="003F5AE2"/>
    <w:rsid w:val="00405106"/>
    <w:rsid w:val="00420D88"/>
    <w:rsid w:val="00420F1F"/>
    <w:rsid w:val="00431EE9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DD5"/>
    <w:rsid w:val="00531B22"/>
    <w:rsid w:val="00532331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0714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B0BC2"/>
    <w:rsid w:val="006B20DE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B1D"/>
    <w:rsid w:val="00802DEC"/>
    <w:rsid w:val="008279F7"/>
    <w:rsid w:val="0083314E"/>
    <w:rsid w:val="0085492F"/>
    <w:rsid w:val="008706D8"/>
    <w:rsid w:val="0088314B"/>
    <w:rsid w:val="00886F16"/>
    <w:rsid w:val="008921FF"/>
    <w:rsid w:val="008A2181"/>
    <w:rsid w:val="008A39A6"/>
    <w:rsid w:val="008A7CEB"/>
    <w:rsid w:val="008B41BD"/>
    <w:rsid w:val="008C58EC"/>
    <w:rsid w:val="008C5C5D"/>
    <w:rsid w:val="008D4622"/>
    <w:rsid w:val="008D6C9E"/>
    <w:rsid w:val="008E534D"/>
    <w:rsid w:val="008F1FE3"/>
    <w:rsid w:val="008F27DC"/>
    <w:rsid w:val="0090033F"/>
    <w:rsid w:val="0090147E"/>
    <w:rsid w:val="0091063F"/>
    <w:rsid w:val="009142C0"/>
    <w:rsid w:val="00927ECF"/>
    <w:rsid w:val="00932B4C"/>
    <w:rsid w:val="009346BE"/>
    <w:rsid w:val="00941509"/>
    <w:rsid w:val="009415AC"/>
    <w:rsid w:val="00953862"/>
    <w:rsid w:val="009634FE"/>
    <w:rsid w:val="00981593"/>
    <w:rsid w:val="0099385C"/>
    <w:rsid w:val="00996A1D"/>
    <w:rsid w:val="009A4A16"/>
    <w:rsid w:val="009B4509"/>
    <w:rsid w:val="009B7E06"/>
    <w:rsid w:val="009C0E3D"/>
    <w:rsid w:val="009C31D1"/>
    <w:rsid w:val="009E512C"/>
    <w:rsid w:val="009E532B"/>
    <w:rsid w:val="00A00B57"/>
    <w:rsid w:val="00A01BFF"/>
    <w:rsid w:val="00A01DCB"/>
    <w:rsid w:val="00A110BE"/>
    <w:rsid w:val="00A1121C"/>
    <w:rsid w:val="00A17161"/>
    <w:rsid w:val="00A36445"/>
    <w:rsid w:val="00A42A0D"/>
    <w:rsid w:val="00A42BBB"/>
    <w:rsid w:val="00A52C45"/>
    <w:rsid w:val="00A56F49"/>
    <w:rsid w:val="00A57287"/>
    <w:rsid w:val="00A618FF"/>
    <w:rsid w:val="00A65784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C528E"/>
    <w:rsid w:val="00BD0484"/>
    <w:rsid w:val="00BD0AAB"/>
    <w:rsid w:val="00BD1996"/>
    <w:rsid w:val="00BE0069"/>
    <w:rsid w:val="00BF09D2"/>
    <w:rsid w:val="00BF4244"/>
    <w:rsid w:val="00C021EC"/>
    <w:rsid w:val="00C14C50"/>
    <w:rsid w:val="00C21363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2355"/>
    <w:rsid w:val="00D73AAD"/>
    <w:rsid w:val="00D84156"/>
    <w:rsid w:val="00D86188"/>
    <w:rsid w:val="00DA4AA5"/>
    <w:rsid w:val="00DA4C96"/>
    <w:rsid w:val="00DA7CCD"/>
    <w:rsid w:val="00DA7F36"/>
    <w:rsid w:val="00DD1C00"/>
    <w:rsid w:val="00DD6923"/>
    <w:rsid w:val="00DE706E"/>
    <w:rsid w:val="00E14650"/>
    <w:rsid w:val="00E15A8F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4DD7"/>
    <w:rsid w:val="00E93D89"/>
    <w:rsid w:val="00EA16D8"/>
    <w:rsid w:val="00EA3B3A"/>
    <w:rsid w:val="00EA78FF"/>
    <w:rsid w:val="00EC2205"/>
    <w:rsid w:val="00EC22A1"/>
    <w:rsid w:val="00ED07C0"/>
    <w:rsid w:val="00ED49C3"/>
    <w:rsid w:val="00ED7DAD"/>
    <w:rsid w:val="00EF62B9"/>
    <w:rsid w:val="00F16460"/>
    <w:rsid w:val="00F16E28"/>
    <w:rsid w:val="00F2524F"/>
    <w:rsid w:val="00F25328"/>
    <w:rsid w:val="00F3257A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998B05C"/>
  <w15:docId w15:val="{6B6D06F0-8EE0-41C2-A82B-96333648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.oup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</Template>
  <TotalTime>6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6431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ad8</cp:lastModifiedBy>
  <cp:revision>2</cp:revision>
  <cp:lastPrinted>2022-08-23T09:05:00Z</cp:lastPrinted>
  <dcterms:created xsi:type="dcterms:W3CDTF">2022-08-23T10:45:00Z</dcterms:created>
  <dcterms:modified xsi:type="dcterms:W3CDTF">2022-08-23T10:45:00Z</dcterms:modified>
</cp:coreProperties>
</file>