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58D4" w14:textId="6E468DF7" w:rsidR="00F224F6" w:rsidRPr="00F30D46" w:rsidRDefault="00F224F6" w:rsidP="00BC1C7F">
      <w:pPr>
        <w:spacing w:after="240" w:line="276" w:lineRule="auto"/>
        <w:jc w:val="center"/>
        <w:rPr>
          <w:b/>
          <w:sz w:val="32"/>
          <w:szCs w:val="28"/>
        </w:rPr>
      </w:pPr>
      <w:r w:rsidRPr="00F30D46">
        <w:rPr>
          <w:b/>
          <w:sz w:val="32"/>
          <w:szCs w:val="28"/>
        </w:rPr>
        <w:t>Niepubliczna Pl</w:t>
      </w:r>
      <w:r w:rsidR="00F30D46">
        <w:rPr>
          <w:b/>
          <w:sz w:val="32"/>
          <w:szCs w:val="28"/>
        </w:rPr>
        <w:t>acówka Kształcenia Ustawicznego</w:t>
      </w:r>
      <w:r w:rsidR="00F30D46">
        <w:rPr>
          <w:b/>
          <w:sz w:val="32"/>
          <w:szCs w:val="28"/>
        </w:rPr>
        <w:br/>
      </w:r>
      <w:r w:rsidR="00F30D46" w:rsidRPr="00F30D46">
        <w:rPr>
          <w:b/>
          <w:sz w:val="32"/>
          <w:szCs w:val="28"/>
        </w:rPr>
        <w:t>Z</w:t>
      </w:r>
      <w:r w:rsidR="00F30D46">
        <w:rPr>
          <w:b/>
          <w:sz w:val="32"/>
          <w:szCs w:val="28"/>
        </w:rPr>
        <w:t xml:space="preserve">wiązku </w:t>
      </w:r>
      <w:r w:rsidR="00F30D46" w:rsidRPr="00F30D46">
        <w:rPr>
          <w:b/>
          <w:sz w:val="32"/>
          <w:szCs w:val="28"/>
        </w:rPr>
        <w:t>N</w:t>
      </w:r>
      <w:r w:rsidR="00F30D46">
        <w:rPr>
          <w:b/>
          <w:sz w:val="32"/>
          <w:szCs w:val="28"/>
        </w:rPr>
        <w:t xml:space="preserve">auczycielstwa </w:t>
      </w:r>
      <w:r w:rsidR="00F30D46" w:rsidRPr="00F30D46">
        <w:rPr>
          <w:b/>
          <w:sz w:val="32"/>
          <w:szCs w:val="28"/>
        </w:rPr>
        <w:t>P</w:t>
      </w:r>
      <w:r w:rsidR="00F30D46">
        <w:rPr>
          <w:b/>
          <w:sz w:val="32"/>
          <w:szCs w:val="28"/>
        </w:rPr>
        <w:t>olskiego</w:t>
      </w:r>
      <w:r w:rsidR="00F30D46" w:rsidRPr="00F30D46">
        <w:rPr>
          <w:b/>
          <w:sz w:val="32"/>
          <w:szCs w:val="28"/>
        </w:rPr>
        <w:t xml:space="preserve"> </w:t>
      </w:r>
      <w:r w:rsidRPr="00F30D46">
        <w:rPr>
          <w:b/>
          <w:sz w:val="32"/>
          <w:szCs w:val="28"/>
        </w:rPr>
        <w:t>w Chorzowie</w:t>
      </w:r>
    </w:p>
    <w:p w14:paraId="0EAE9DD0" w14:textId="786C35EE" w:rsidR="00CC19C1" w:rsidRPr="00F224F6" w:rsidRDefault="00354352" w:rsidP="00BC1C7F">
      <w:pPr>
        <w:spacing w:after="240"/>
        <w:jc w:val="center"/>
        <w:rPr>
          <w:bCs/>
          <w:sz w:val="72"/>
          <w:szCs w:val="32"/>
        </w:rPr>
      </w:pPr>
      <w:r w:rsidRPr="00F30D46">
        <w:rPr>
          <w:bCs/>
          <w:sz w:val="72"/>
          <w:szCs w:val="44"/>
        </w:rPr>
        <w:t>ZAPRASZAMY</w:t>
      </w:r>
      <w:r w:rsidR="00F224F6" w:rsidRPr="00F224F6">
        <w:rPr>
          <w:bCs/>
          <w:sz w:val="44"/>
          <w:szCs w:val="44"/>
        </w:rPr>
        <w:br/>
      </w: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3D690E24" w14:textId="775B05BC" w:rsidR="00F30D46" w:rsidRPr="0090033F" w:rsidRDefault="00F31C64" w:rsidP="00065EFA">
      <w:pPr>
        <w:jc w:val="center"/>
        <w:rPr>
          <w:b/>
          <w:bCs/>
          <w:sz w:val="36"/>
          <w:szCs w:val="32"/>
        </w:rPr>
      </w:pPr>
      <w:r>
        <w:rPr>
          <w:b/>
          <w:color w:val="000099"/>
          <w:sz w:val="36"/>
          <w:szCs w:val="36"/>
        </w:rPr>
        <w:t xml:space="preserve">Zmiany w prawie oświatowym ze szczególnym uwzględnieniem ścieżki awansu zawodowego. Stan prawny na dzień 12.09.2022r. </w:t>
      </w:r>
      <w:r>
        <w:rPr>
          <w:b/>
          <w:color w:val="000099"/>
          <w:sz w:val="36"/>
          <w:szCs w:val="36"/>
        </w:rPr>
        <w:br/>
      </w:r>
      <w:r w:rsidR="00F30D46" w:rsidRPr="0090033F">
        <w:rPr>
          <w:bCs/>
          <w:sz w:val="32"/>
          <w:szCs w:val="32"/>
        </w:rPr>
        <w:t xml:space="preserve">w dniu </w:t>
      </w:r>
      <w:r w:rsidR="00BC1C7F">
        <w:rPr>
          <w:b/>
          <w:bCs/>
          <w:sz w:val="40"/>
          <w:szCs w:val="36"/>
        </w:rPr>
        <w:t>2</w:t>
      </w:r>
      <w:r>
        <w:rPr>
          <w:b/>
          <w:bCs/>
          <w:sz w:val="40"/>
          <w:szCs w:val="36"/>
        </w:rPr>
        <w:t>3</w:t>
      </w:r>
      <w:r w:rsidR="00BC1C7F">
        <w:rPr>
          <w:b/>
          <w:bCs/>
          <w:sz w:val="40"/>
          <w:szCs w:val="36"/>
        </w:rPr>
        <w:t>.09</w:t>
      </w:r>
      <w:r w:rsidR="00F30D46" w:rsidRPr="0090033F">
        <w:rPr>
          <w:b/>
          <w:bCs/>
          <w:sz w:val="40"/>
          <w:szCs w:val="36"/>
        </w:rPr>
        <w:t>.202</w:t>
      </w:r>
      <w:r w:rsidR="00F30D46">
        <w:rPr>
          <w:b/>
          <w:bCs/>
          <w:sz w:val="40"/>
          <w:szCs w:val="36"/>
        </w:rPr>
        <w:t>2</w:t>
      </w:r>
      <w:r w:rsidR="00F30D46" w:rsidRPr="0090033F">
        <w:rPr>
          <w:b/>
          <w:bCs/>
          <w:sz w:val="40"/>
          <w:szCs w:val="36"/>
        </w:rPr>
        <w:t xml:space="preserve"> r</w:t>
      </w:r>
      <w:r w:rsidR="00F30D46" w:rsidRPr="0090033F">
        <w:rPr>
          <w:b/>
          <w:bCs/>
          <w:sz w:val="36"/>
          <w:szCs w:val="32"/>
        </w:rPr>
        <w:t>.</w:t>
      </w:r>
      <w:r w:rsidR="00F30D46">
        <w:rPr>
          <w:b/>
          <w:bCs/>
          <w:sz w:val="36"/>
          <w:szCs w:val="32"/>
        </w:rPr>
        <w:t xml:space="preserve"> (</w:t>
      </w:r>
      <w:r>
        <w:rPr>
          <w:b/>
          <w:bCs/>
          <w:sz w:val="36"/>
          <w:szCs w:val="32"/>
        </w:rPr>
        <w:t>piątek</w:t>
      </w:r>
      <w:r w:rsidR="00F30D46">
        <w:rPr>
          <w:b/>
          <w:bCs/>
          <w:sz w:val="36"/>
          <w:szCs w:val="32"/>
        </w:rPr>
        <w:t xml:space="preserve">) </w:t>
      </w:r>
      <w:r w:rsidR="00F30D46" w:rsidRPr="0090033F">
        <w:rPr>
          <w:bCs/>
          <w:sz w:val="32"/>
          <w:szCs w:val="32"/>
        </w:rPr>
        <w:t xml:space="preserve">o godz. </w:t>
      </w:r>
      <w:r w:rsidR="00F30D46">
        <w:rPr>
          <w:b/>
          <w:bCs/>
          <w:sz w:val="40"/>
          <w:szCs w:val="36"/>
        </w:rPr>
        <w:t>1</w:t>
      </w:r>
      <w:r>
        <w:rPr>
          <w:b/>
          <w:bCs/>
          <w:sz w:val="40"/>
          <w:szCs w:val="36"/>
        </w:rPr>
        <w:t>0</w:t>
      </w:r>
      <w:r w:rsidR="00F30D46">
        <w:rPr>
          <w:b/>
          <w:bCs/>
          <w:sz w:val="40"/>
          <w:szCs w:val="36"/>
        </w:rPr>
        <w:t>:00</w:t>
      </w:r>
    </w:p>
    <w:p w14:paraId="02505260" w14:textId="2688888B" w:rsidR="00F30D46" w:rsidRPr="00065EFA" w:rsidRDefault="00F30D46" w:rsidP="00065EFA">
      <w:pPr>
        <w:spacing w:after="240"/>
        <w:jc w:val="center"/>
        <w:rPr>
          <w:b/>
          <w:bCs/>
          <w:sz w:val="28"/>
          <w:szCs w:val="28"/>
        </w:rPr>
      </w:pPr>
      <w:r w:rsidRPr="00065EFA">
        <w:rPr>
          <w:b/>
          <w:bCs/>
          <w:sz w:val="28"/>
          <w:szCs w:val="28"/>
        </w:rPr>
        <w:t>zapisy do 2</w:t>
      </w:r>
      <w:r w:rsidR="00F31C64">
        <w:rPr>
          <w:b/>
          <w:bCs/>
          <w:sz w:val="28"/>
          <w:szCs w:val="28"/>
        </w:rPr>
        <w:t>2</w:t>
      </w:r>
      <w:r w:rsidR="00065EFA" w:rsidRPr="00065EFA">
        <w:rPr>
          <w:b/>
          <w:bCs/>
          <w:sz w:val="28"/>
          <w:szCs w:val="28"/>
        </w:rPr>
        <w:t>.</w:t>
      </w:r>
      <w:r w:rsidRPr="00065EFA">
        <w:rPr>
          <w:b/>
          <w:bCs/>
          <w:sz w:val="28"/>
          <w:szCs w:val="28"/>
        </w:rPr>
        <w:t>09.2022</w:t>
      </w:r>
      <w:r w:rsidR="00065EFA" w:rsidRPr="00065EFA">
        <w:rPr>
          <w:b/>
          <w:bCs/>
          <w:sz w:val="28"/>
          <w:szCs w:val="28"/>
        </w:rPr>
        <w:t xml:space="preserve"> </w:t>
      </w:r>
      <w:r w:rsidRPr="00065EFA">
        <w:rPr>
          <w:b/>
          <w:bCs/>
          <w:sz w:val="28"/>
          <w:szCs w:val="28"/>
        </w:rPr>
        <w:t>r.</w:t>
      </w:r>
    </w:p>
    <w:p w14:paraId="59A6983E" w14:textId="246CEFC1" w:rsidR="00354352" w:rsidRPr="00F30D46" w:rsidRDefault="00F224F6" w:rsidP="00065EFA">
      <w:pPr>
        <w:jc w:val="center"/>
        <w:rPr>
          <w:b/>
          <w:color w:val="000099"/>
          <w:sz w:val="32"/>
          <w:szCs w:val="32"/>
        </w:rPr>
      </w:pPr>
      <w:r w:rsidRPr="00F30D46">
        <w:rPr>
          <w:b/>
          <w:color w:val="000099"/>
          <w:sz w:val="32"/>
          <w:szCs w:val="32"/>
        </w:rPr>
        <w:t xml:space="preserve">Szkolenie skierowane do </w:t>
      </w:r>
      <w:r w:rsidR="00F31C64">
        <w:rPr>
          <w:b/>
          <w:color w:val="000099"/>
          <w:sz w:val="32"/>
          <w:szCs w:val="32"/>
        </w:rPr>
        <w:t>Dyrektorów placówek oświatowych</w:t>
      </w:r>
    </w:p>
    <w:p w14:paraId="672B5864" w14:textId="77777777" w:rsidR="00CC19C1" w:rsidRDefault="00CC19C1" w:rsidP="00354352">
      <w:pPr>
        <w:spacing w:line="276" w:lineRule="auto"/>
        <w:jc w:val="both"/>
        <w:rPr>
          <w:b/>
          <w:bCs/>
        </w:rPr>
      </w:pPr>
    </w:p>
    <w:p w14:paraId="3FDFCEB0" w14:textId="4A2E2F9E" w:rsidR="00EA3B3A" w:rsidRPr="00F30D46" w:rsidRDefault="00354352" w:rsidP="00E94B7F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F30D46">
        <w:rPr>
          <w:b/>
          <w:sz w:val="28"/>
          <w:szCs w:val="28"/>
        </w:rPr>
        <w:t>Program szkolenia:</w:t>
      </w:r>
    </w:p>
    <w:p w14:paraId="2C8E42AE" w14:textId="098306D5" w:rsidR="00F224F6" w:rsidRPr="00F30D46" w:rsidRDefault="00EA3B3A" w:rsidP="00E94B7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F30D46">
        <w:rPr>
          <w:sz w:val="28"/>
          <w:szCs w:val="28"/>
        </w:rPr>
        <w:t xml:space="preserve">Analiza aktów prawnych </w:t>
      </w:r>
      <w:r w:rsidR="00191867" w:rsidRPr="00F30D46">
        <w:rPr>
          <w:sz w:val="28"/>
          <w:szCs w:val="28"/>
        </w:rPr>
        <w:t>regulujących ścieżkę</w:t>
      </w:r>
      <w:r w:rsidR="00E1757B" w:rsidRPr="00F30D46">
        <w:rPr>
          <w:sz w:val="28"/>
          <w:szCs w:val="28"/>
        </w:rPr>
        <w:t xml:space="preserve"> awansu zawodowego</w:t>
      </w:r>
      <w:r w:rsidR="00191867" w:rsidRPr="00F30D46">
        <w:rPr>
          <w:sz w:val="28"/>
          <w:szCs w:val="28"/>
        </w:rPr>
        <w:t xml:space="preserve"> nauczycieli</w:t>
      </w:r>
      <w:r w:rsidR="00E94B7F">
        <w:rPr>
          <w:sz w:val="28"/>
          <w:szCs w:val="28"/>
        </w:rPr>
        <w:br/>
      </w:r>
      <w:r w:rsidR="00F224F6" w:rsidRPr="00F30D46">
        <w:rPr>
          <w:sz w:val="28"/>
          <w:szCs w:val="28"/>
        </w:rPr>
        <w:t>od dnia 01.09.2022</w:t>
      </w:r>
      <w:r w:rsidR="00D92599">
        <w:rPr>
          <w:sz w:val="28"/>
          <w:szCs w:val="28"/>
        </w:rPr>
        <w:t xml:space="preserve"> </w:t>
      </w:r>
      <w:r w:rsidR="00F224F6" w:rsidRPr="00F30D46">
        <w:rPr>
          <w:sz w:val="28"/>
          <w:szCs w:val="28"/>
        </w:rPr>
        <w:t>r.</w:t>
      </w:r>
    </w:p>
    <w:p w14:paraId="2DBF6A76" w14:textId="3EEF6A74" w:rsidR="002C53C3" w:rsidRPr="00F30D46" w:rsidRDefault="002C53C3" w:rsidP="00E94B7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F30D46">
        <w:rPr>
          <w:sz w:val="28"/>
          <w:szCs w:val="28"/>
        </w:rPr>
        <w:t>Przepisy przejściowe dotyczące ścieżki awansu zawodowego</w:t>
      </w:r>
      <w:r w:rsidR="00F31C64">
        <w:rPr>
          <w:sz w:val="28"/>
          <w:szCs w:val="28"/>
        </w:rPr>
        <w:t xml:space="preserve"> (terminy, ocena pracy, ocena dorobku zawodowego, mentor, opiekun stażu)</w:t>
      </w:r>
    </w:p>
    <w:p w14:paraId="00640457" w14:textId="76F3E7B9" w:rsidR="00F224F6" w:rsidRDefault="009C7884" w:rsidP="00E94B7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Planowanie działań.</w:t>
      </w:r>
    </w:p>
    <w:p w14:paraId="060DA6F6" w14:textId="3DFCCF3B" w:rsidR="00F31C64" w:rsidRPr="00F30D46" w:rsidRDefault="00F31C64" w:rsidP="00E94B7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Procedura planowania awansu zawodowego od dnia 01.09.2022r. </w:t>
      </w:r>
    </w:p>
    <w:p w14:paraId="1F5EE910" w14:textId="26A6D91C" w:rsidR="00E1757B" w:rsidRDefault="00191867" w:rsidP="00E94B7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F30D46">
        <w:rPr>
          <w:rFonts w:ascii="Times New Roman" w:hAnsi="Times New Roman" w:cs="Times New Roman"/>
          <w:sz w:val="28"/>
          <w:szCs w:val="28"/>
        </w:rPr>
        <w:t xml:space="preserve">Wymagania niezbędne do uzyskania stopnia nauczyciela </w:t>
      </w:r>
      <w:r w:rsidR="00F31C64">
        <w:rPr>
          <w:rFonts w:ascii="Times New Roman" w:hAnsi="Times New Roman" w:cs="Times New Roman"/>
          <w:sz w:val="28"/>
          <w:szCs w:val="28"/>
        </w:rPr>
        <w:t xml:space="preserve">mianowanego </w:t>
      </w:r>
      <w:r w:rsidR="00F31C64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2C53C3" w:rsidRPr="00F30D46">
        <w:rPr>
          <w:rFonts w:ascii="Times New Roman" w:hAnsi="Times New Roman" w:cs="Times New Roman"/>
          <w:sz w:val="28"/>
          <w:szCs w:val="28"/>
        </w:rPr>
        <w:t xml:space="preserve">dyplomowanego </w:t>
      </w:r>
      <w:r w:rsidR="00F224F6" w:rsidRPr="00F30D46">
        <w:rPr>
          <w:rFonts w:ascii="Times New Roman" w:hAnsi="Times New Roman" w:cs="Times New Roman"/>
          <w:sz w:val="28"/>
          <w:szCs w:val="28"/>
        </w:rPr>
        <w:t xml:space="preserve"> </w:t>
      </w:r>
      <w:r w:rsidR="00E94B7F">
        <w:rPr>
          <w:rFonts w:ascii="Times New Roman" w:hAnsi="Times New Roman" w:cs="Times New Roman"/>
          <w:color w:val="auto"/>
          <w:kern w:val="0"/>
          <w:sz w:val="28"/>
          <w:szCs w:val="28"/>
        </w:rPr>
        <w:t>zgodnie</w:t>
      </w:r>
      <w:r w:rsidR="00F31C6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9C7884">
        <w:rPr>
          <w:rFonts w:ascii="Times New Roman" w:hAnsi="Times New Roman" w:cs="Times New Roman"/>
          <w:color w:val="auto"/>
          <w:kern w:val="0"/>
          <w:sz w:val="28"/>
          <w:szCs w:val="28"/>
        </w:rPr>
        <w:t>z Rozporządzeniem</w:t>
      </w:r>
      <w:r w:rsidR="003C400C" w:rsidRPr="00F30D4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w sprawie uzysk</w:t>
      </w:r>
      <w:r w:rsidR="00E94B7F">
        <w:rPr>
          <w:rFonts w:ascii="Times New Roman" w:hAnsi="Times New Roman" w:cs="Times New Roman"/>
          <w:color w:val="auto"/>
          <w:kern w:val="0"/>
          <w:sz w:val="28"/>
          <w:szCs w:val="28"/>
        </w:rPr>
        <w:t>iwania stopni awansu zawodowego</w:t>
      </w:r>
      <w:r w:rsidR="00F31C6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C400C" w:rsidRPr="00F30D4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przez nauczycieli </w:t>
      </w:r>
      <w:r w:rsidR="00F224F6" w:rsidRPr="00F30D4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z dnia 06.09.2022</w:t>
      </w:r>
      <w:r w:rsidR="00D9259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F224F6" w:rsidRPr="00F30D4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r. </w:t>
      </w:r>
    </w:p>
    <w:p w14:paraId="69E3D65E" w14:textId="5367B6B4" w:rsidR="00F31C64" w:rsidRPr="00F30D46" w:rsidRDefault="00F31C64" w:rsidP="00E94B7F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Ważne zmiany w prawie oświatowym od dnia 01.09.2022r. </w:t>
      </w:r>
    </w:p>
    <w:p w14:paraId="3B40A71C" w14:textId="37ADD55F" w:rsidR="00E1757B" w:rsidRPr="00F30D46" w:rsidRDefault="00E1757B" w:rsidP="00E94B7F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F30D46">
        <w:rPr>
          <w:sz w:val="28"/>
          <w:szCs w:val="28"/>
        </w:rPr>
        <w:t>Pytania i odpowiedzi.</w:t>
      </w:r>
    </w:p>
    <w:p w14:paraId="535F50E3" w14:textId="33F01466" w:rsidR="00941509" w:rsidRPr="002C53C3" w:rsidRDefault="00160D0B" w:rsidP="00065EFA">
      <w:pPr>
        <w:spacing w:after="240" w:line="276" w:lineRule="auto"/>
        <w:jc w:val="right"/>
        <w:rPr>
          <w:b/>
          <w:i/>
          <w:color w:val="0000FF"/>
          <w:sz w:val="28"/>
        </w:rPr>
      </w:pPr>
      <w:r w:rsidRPr="005232B4">
        <w:rPr>
          <w:b/>
          <w:i/>
          <w:sz w:val="28"/>
        </w:rPr>
        <w:t>Cena:</w:t>
      </w:r>
      <w:r w:rsidRPr="005232B4">
        <w:rPr>
          <w:b/>
          <w:i/>
          <w:color w:val="0000FF"/>
          <w:sz w:val="28"/>
        </w:rPr>
        <w:t xml:space="preserve"> </w:t>
      </w:r>
      <w:r w:rsidR="006D1955" w:rsidRPr="005232B4">
        <w:rPr>
          <w:b/>
          <w:i/>
          <w:color w:val="0000FF"/>
          <w:sz w:val="28"/>
        </w:rPr>
        <w:t>8</w:t>
      </w:r>
      <w:r w:rsidR="00151CEC" w:rsidRPr="005232B4">
        <w:rPr>
          <w:b/>
          <w:i/>
          <w:color w:val="0000FF"/>
          <w:sz w:val="28"/>
        </w:rPr>
        <w:t>0 zł</w:t>
      </w:r>
      <w:r w:rsidR="006D1955" w:rsidRPr="005232B4">
        <w:rPr>
          <w:b/>
          <w:i/>
          <w:color w:val="0000FF"/>
          <w:sz w:val="28"/>
        </w:rPr>
        <w:t xml:space="preserve">/os. | </w:t>
      </w:r>
      <w:r w:rsidR="006D1955" w:rsidRPr="005232B4">
        <w:rPr>
          <w:b/>
          <w:i/>
          <w:color w:val="C00000"/>
          <w:sz w:val="28"/>
        </w:rPr>
        <w:t>50 zł/os. członkowie ZNP</w:t>
      </w:r>
    </w:p>
    <w:p w14:paraId="4E4C4502" w14:textId="5DD9AEAE" w:rsidR="00F30D46" w:rsidRPr="00065EFA" w:rsidRDefault="00065EFA" w:rsidP="00065EFA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="00CC19C1" w:rsidRPr="00065EFA">
        <w:rPr>
          <w:i/>
          <w:sz w:val="28"/>
          <w:szCs w:val="32"/>
        </w:rPr>
        <w:t>Pr</w:t>
      </w:r>
      <w:r w:rsidR="0099385C" w:rsidRPr="00065EFA">
        <w:rPr>
          <w:i/>
          <w:sz w:val="28"/>
          <w:szCs w:val="32"/>
        </w:rPr>
        <w:t>owadzący</w:t>
      </w:r>
      <w:r w:rsidR="00CC19C1" w:rsidRPr="00065EFA">
        <w:rPr>
          <w:i/>
          <w:sz w:val="28"/>
          <w:szCs w:val="32"/>
        </w:rPr>
        <w:t>: mgr Ewa Niedbała</w:t>
      </w:r>
      <w:r w:rsidR="00941509" w:rsidRPr="00065EFA">
        <w:rPr>
          <w:i/>
          <w:sz w:val="28"/>
          <w:szCs w:val="32"/>
        </w:rPr>
        <w:t>, mgr Ewa Olszok</w:t>
      </w:r>
    </w:p>
    <w:p w14:paraId="3BAA95CD" w14:textId="77777777" w:rsidR="00065EFA" w:rsidRDefault="00065EFA" w:rsidP="00065EFA">
      <w:pPr>
        <w:pStyle w:val="Nagwek"/>
        <w:tabs>
          <w:tab w:val="clear" w:pos="4536"/>
          <w:tab w:val="clear" w:pos="9072"/>
          <w:tab w:val="right" w:pos="10065"/>
        </w:tabs>
        <w:jc w:val="center"/>
        <w:rPr>
          <w:sz w:val="28"/>
          <w:szCs w:val="28"/>
        </w:rPr>
      </w:pPr>
    </w:p>
    <w:p w14:paraId="42765843" w14:textId="77777777" w:rsidR="00065EFA" w:rsidRDefault="00065EFA" w:rsidP="00065EFA">
      <w:pPr>
        <w:pStyle w:val="Nagwek"/>
        <w:tabs>
          <w:tab w:val="clear" w:pos="4536"/>
          <w:tab w:val="clear" w:pos="9072"/>
          <w:tab w:val="right" w:pos="10065"/>
        </w:tabs>
        <w:jc w:val="center"/>
        <w:rPr>
          <w:sz w:val="28"/>
          <w:szCs w:val="28"/>
        </w:rPr>
      </w:pPr>
    </w:p>
    <w:p w14:paraId="77F0A52B" w14:textId="2E45AFCF" w:rsidR="0090033F" w:rsidRPr="00757A93" w:rsidRDefault="003B5B68" w:rsidP="00BC1C7F">
      <w:pPr>
        <w:pStyle w:val="Nagwek"/>
        <w:tabs>
          <w:tab w:val="clear" w:pos="4536"/>
          <w:tab w:val="clear" w:pos="9072"/>
          <w:tab w:val="right" w:pos="10065"/>
        </w:tabs>
        <w:spacing w:before="240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="00065EFA" w:rsidRPr="00065EFA">
        <w:rPr>
          <w:b/>
          <w:sz w:val="32"/>
          <w:szCs w:val="28"/>
        </w:rPr>
        <w:t>kartę zgłoszenia</w:t>
      </w:r>
      <w:r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  <w:r w:rsidR="00065EFA">
        <w:rPr>
          <w:sz w:val="28"/>
          <w:szCs w:val="28"/>
        </w:rPr>
        <w:t xml:space="preserve"> </w:t>
      </w:r>
      <w:r w:rsidR="00A9509F">
        <w:rPr>
          <w:sz w:val="28"/>
          <w:szCs w:val="28"/>
        </w:rPr>
        <w:t>m</w:t>
      </w:r>
      <w:r w:rsidRPr="00354352">
        <w:rPr>
          <w:sz w:val="28"/>
          <w:szCs w:val="28"/>
        </w:rPr>
        <w:t>ailem</w:t>
      </w:r>
      <w:r w:rsidR="00A9509F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45B39FBD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4D4F0211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3C400C">
        <w:rPr>
          <w:b/>
          <w:sz w:val="28"/>
          <w:szCs w:val="28"/>
        </w:rPr>
        <w:t>2</w:t>
      </w:r>
      <w:r w:rsidR="00F31C64">
        <w:rPr>
          <w:b/>
          <w:sz w:val="28"/>
          <w:szCs w:val="28"/>
        </w:rPr>
        <w:t>3</w:t>
      </w:r>
      <w:r w:rsidR="00F30D46">
        <w:rPr>
          <w:b/>
          <w:sz w:val="28"/>
          <w:szCs w:val="28"/>
        </w:rPr>
        <w:t>.</w:t>
      </w:r>
      <w:r w:rsidR="003C400C">
        <w:rPr>
          <w:b/>
          <w:sz w:val="28"/>
          <w:szCs w:val="28"/>
        </w:rPr>
        <w:t>09</w:t>
      </w:r>
      <w:r w:rsidRPr="007909EF">
        <w:rPr>
          <w:b/>
          <w:sz w:val="28"/>
          <w:szCs w:val="28"/>
        </w:rPr>
        <w:t>.202</w:t>
      </w:r>
      <w:r w:rsidR="00757A93">
        <w:rPr>
          <w:b/>
          <w:sz w:val="28"/>
          <w:szCs w:val="28"/>
        </w:rPr>
        <w:t>2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F30D46">
        <w:rPr>
          <w:sz w:val="28"/>
          <w:szCs w:val="28"/>
        </w:rPr>
        <w:t xml:space="preserve"> </w:t>
      </w:r>
      <w:r w:rsidR="00F30D46" w:rsidRPr="00F30D46">
        <w:rPr>
          <w:szCs w:val="28"/>
        </w:rPr>
        <w:t>(</w:t>
      </w:r>
      <w:r w:rsidR="00F31C64">
        <w:rPr>
          <w:szCs w:val="28"/>
        </w:rPr>
        <w:t>piątek</w:t>
      </w:r>
      <w:r w:rsidR="00F30D46" w:rsidRPr="00F30D46">
        <w:rPr>
          <w:szCs w:val="28"/>
        </w:rPr>
        <w:t>)</w:t>
      </w:r>
      <w:r w:rsidR="00757A93" w:rsidRPr="00F30D46">
        <w:rPr>
          <w:szCs w:val="28"/>
        </w:rPr>
        <w:t xml:space="preserve"> </w:t>
      </w:r>
      <w:r w:rsidRPr="007909EF">
        <w:t>godz.</w:t>
      </w:r>
      <w:r w:rsidR="00F31C64">
        <w:rPr>
          <w:b/>
        </w:rPr>
        <w:t>10</w:t>
      </w:r>
      <w:r w:rsidR="009C37DF" w:rsidRPr="00F30D46">
        <w:rPr>
          <w:b/>
        </w:rPr>
        <w:t>:00</w:t>
      </w:r>
    </w:p>
    <w:p w14:paraId="0F9355FF" w14:textId="57CD9D74" w:rsidR="00FB0679" w:rsidRPr="00941509" w:rsidRDefault="0047166C" w:rsidP="00E1757B">
      <w:pPr>
        <w:spacing w:before="240"/>
        <w:jc w:val="center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F31C64" w:rsidRPr="00F31C64">
        <w:rPr>
          <w:b/>
        </w:rPr>
        <w:t>Zmiany w prawie oświatowym ze szczególnym uwzględnieniem ścieżki awansu zawodowego. Stan prawny na dzień 12.09.2022r.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77777777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*Odpłatność od uczestnika: 80,00 zł (Członkowie ZNP: 50,00 zł)</w:t>
      </w:r>
    </w:p>
    <w:p w14:paraId="0B321101" w14:textId="77777777" w:rsidR="00F31C64" w:rsidRDefault="00673954" w:rsidP="00F31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1038CD08" w14:textId="644D7944" w:rsidR="00D45A9D" w:rsidRPr="00F31C64" w:rsidRDefault="00D45A9D" w:rsidP="00F31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F2B9201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F30D46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F30D46">
      <w:pPr>
        <w:spacing w:after="240"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53CC965F" w14:textId="77777777" w:rsidR="00F30D46" w:rsidRPr="00F30D46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0FA74756" w14:textId="7D0FE5B2" w:rsidR="00AD1E50" w:rsidRPr="003C400C" w:rsidRDefault="00AD1E50" w:rsidP="00F30D46">
      <w:pPr>
        <w:jc w:val="both"/>
      </w:pP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6FCEF476" w14:textId="77777777" w:rsidR="00E84DD7" w:rsidRPr="00E84DD7" w:rsidRDefault="00E84DD7" w:rsidP="00CA60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p w14:paraId="718558D7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8CF6" w14:textId="77777777" w:rsidR="0003762F" w:rsidRDefault="0003762F" w:rsidP="003B5B68">
      <w:r>
        <w:separator/>
      </w:r>
    </w:p>
  </w:endnote>
  <w:endnote w:type="continuationSeparator" w:id="0">
    <w:p w14:paraId="2F5FFA69" w14:textId="77777777" w:rsidR="0003762F" w:rsidRDefault="0003762F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53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3304" w14:textId="77777777" w:rsidR="0003762F" w:rsidRDefault="0003762F" w:rsidP="003B5B68">
      <w:r>
        <w:separator/>
      </w:r>
    </w:p>
  </w:footnote>
  <w:footnote w:type="continuationSeparator" w:id="0">
    <w:p w14:paraId="4DC452F3" w14:textId="77777777" w:rsidR="0003762F" w:rsidRDefault="0003762F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BBB" w14:textId="77777777" w:rsidR="00AD1F0C" w:rsidRDefault="0003762F">
    <w:pPr>
      <w:pStyle w:val="Nagwek"/>
    </w:pPr>
    <w:r>
      <w:rPr>
        <w:noProof/>
      </w:rPr>
      <w:object w:dxaOrig="1440" w:dyaOrig="1440" w14:anchorId="57F33B0D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2476246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1"/>
  </w:num>
  <w:num w:numId="15">
    <w:abstractNumId w:val="27"/>
  </w:num>
  <w:num w:numId="16">
    <w:abstractNumId w:val="18"/>
  </w:num>
  <w:num w:numId="17">
    <w:abstractNumId w:val="9"/>
  </w:num>
  <w:num w:numId="18">
    <w:abstractNumId w:val="12"/>
  </w:num>
  <w:num w:numId="19">
    <w:abstractNumId w:val="24"/>
  </w:num>
  <w:num w:numId="20">
    <w:abstractNumId w:val="13"/>
  </w:num>
  <w:num w:numId="21">
    <w:abstractNumId w:val="33"/>
  </w:num>
  <w:num w:numId="22">
    <w:abstractNumId w:val="28"/>
  </w:num>
  <w:num w:numId="23">
    <w:abstractNumId w:val="7"/>
  </w:num>
  <w:num w:numId="24">
    <w:abstractNumId w:val="15"/>
  </w:num>
  <w:num w:numId="25">
    <w:abstractNumId w:val="19"/>
  </w:num>
  <w:num w:numId="26">
    <w:abstractNumId w:val="23"/>
  </w:num>
  <w:num w:numId="27">
    <w:abstractNumId w:val="34"/>
  </w:num>
  <w:num w:numId="28">
    <w:abstractNumId w:val="30"/>
  </w:num>
  <w:num w:numId="29">
    <w:abstractNumId w:val="31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1"/>
  </w:num>
  <w:num w:numId="35">
    <w:abstractNumId w:val="17"/>
  </w:num>
  <w:num w:numId="36">
    <w:abstractNumId w:val="22"/>
  </w:num>
  <w:num w:numId="37">
    <w:abstractNumId w:val="6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3762F"/>
    <w:rsid w:val="00044348"/>
    <w:rsid w:val="00050C9A"/>
    <w:rsid w:val="00053BE2"/>
    <w:rsid w:val="000616E3"/>
    <w:rsid w:val="000645DE"/>
    <w:rsid w:val="00065EFA"/>
    <w:rsid w:val="00072071"/>
    <w:rsid w:val="0007320B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53C3"/>
    <w:rsid w:val="002C60FF"/>
    <w:rsid w:val="002D0CB2"/>
    <w:rsid w:val="002D5FA3"/>
    <w:rsid w:val="002D692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57C16"/>
    <w:rsid w:val="00373528"/>
    <w:rsid w:val="00377A13"/>
    <w:rsid w:val="003804C4"/>
    <w:rsid w:val="00382B5B"/>
    <w:rsid w:val="003B32FC"/>
    <w:rsid w:val="003B5B68"/>
    <w:rsid w:val="003C400C"/>
    <w:rsid w:val="003E5947"/>
    <w:rsid w:val="003F5AE2"/>
    <w:rsid w:val="00405106"/>
    <w:rsid w:val="00420D88"/>
    <w:rsid w:val="00420F1F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33A69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148FC"/>
    <w:rsid w:val="008279F7"/>
    <w:rsid w:val="0083314E"/>
    <w:rsid w:val="00844CA8"/>
    <w:rsid w:val="0085492F"/>
    <w:rsid w:val="00856B41"/>
    <w:rsid w:val="008706D8"/>
    <w:rsid w:val="0088314B"/>
    <w:rsid w:val="00886F16"/>
    <w:rsid w:val="008921FF"/>
    <w:rsid w:val="008A2181"/>
    <w:rsid w:val="008A39A6"/>
    <w:rsid w:val="008A7CEB"/>
    <w:rsid w:val="008B41BD"/>
    <w:rsid w:val="008C58EC"/>
    <w:rsid w:val="008C5C5D"/>
    <w:rsid w:val="008D2DA7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53862"/>
    <w:rsid w:val="009634FE"/>
    <w:rsid w:val="00981593"/>
    <w:rsid w:val="00987503"/>
    <w:rsid w:val="0099385C"/>
    <w:rsid w:val="00996A1D"/>
    <w:rsid w:val="009A4A16"/>
    <w:rsid w:val="009B7E06"/>
    <w:rsid w:val="009C0E3D"/>
    <w:rsid w:val="009C31D1"/>
    <w:rsid w:val="009C37DF"/>
    <w:rsid w:val="009C7884"/>
    <w:rsid w:val="009E512C"/>
    <w:rsid w:val="009E532B"/>
    <w:rsid w:val="00A00B57"/>
    <w:rsid w:val="00A01BFF"/>
    <w:rsid w:val="00A01DCB"/>
    <w:rsid w:val="00A110BE"/>
    <w:rsid w:val="00A1121C"/>
    <w:rsid w:val="00A13481"/>
    <w:rsid w:val="00A17161"/>
    <w:rsid w:val="00A36445"/>
    <w:rsid w:val="00A42A0D"/>
    <w:rsid w:val="00A42BBB"/>
    <w:rsid w:val="00A52C45"/>
    <w:rsid w:val="00A56F49"/>
    <w:rsid w:val="00A57287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33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C1C7F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92599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94B7F"/>
    <w:rsid w:val="00EA16D8"/>
    <w:rsid w:val="00EA3B3A"/>
    <w:rsid w:val="00EA78FF"/>
    <w:rsid w:val="00EC2205"/>
    <w:rsid w:val="00EC22A1"/>
    <w:rsid w:val="00ED07C0"/>
    <w:rsid w:val="00ED49C3"/>
    <w:rsid w:val="00ED7DAD"/>
    <w:rsid w:val="00EF62B9"/>
    <w:rsid w:val="00F01690"/>
    <w:rsid w:val="00F14E2E"/>
    <w:rsid w:val="00F16460"/>
    <w:rsid w:val="00F16E28"/>
    <w:rsid w:val="00F224F6"/>
    <w:rsid w:val="00F2524F"/>
    <w:rsid w:val="00F25328"/>
    <w:rsid w:val="00F30D46"/>
    <w:rsid w:val="00F31C64"/>
    <w:rsid w:val="00F3257A"/>
    <w:rsid w:val="00F35F3D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35F7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0C65C8D"/>
  <w15:docId w15:val="{17457F0B-703A-4B35-8E08-D97D026F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10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6712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ad8</cp:lastModifiedBy>
  <cp:revision>2</cp:revision>
  <cp:lastPrinted>2022-08-23T09:05:00Z</cp:lastPrinted>
  <dcterms:created xsi:type="dcterms:W3CDTF">2022-09-15T13:55:00Z</dcterms:created>
  <dcterms:modified xsi:type="dcterms:W3CDTF">2022-09-15T13:55:00Z</dcterms:modified>
</cp:coreProperties>
</file>