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F58D4" w14:textId="3E9DB6E9" w:rsidR="00F224F6" w:rsidRPr="000F0CA0" w:rsidRDefault="00F224F6" w:rsidP="00EB68ED">
      <w:pPr>
        <w:spacing w:after="240" w:line="276" w:lineRule="auto"/>
        <w:jc w:val="center"/>
        <w:rPr>
          <w:color w:val="000000" w:themeColor="text1"/>
          <w:sz w:val="28"/>
          <w:szCs w:val="28"/>
        </w:rPr>
      </w:pPr>
      <w:r w:rsidRPr="000F0CA0">
        <w:rPr>
          <w:color w:val="000000" w:themeColor="text1"/>
          <w:sz w:val="28"/>
          <w:szCs w:val="28"/>
        </w:rPr>
        <w:t>Niepubliczna Pla</w:t>
      </w:r>
      <w:r w:rsidR="000F0CA0">
        <w:rPr>
          <w:color w:val="000000" w:themeColor="text1"/>
          <w:sz w:val="28"/>
          <w:szCs w:val="28"/>
        </w:rPr>
        <w:t>cówka Kształcenia Ustawicznego ZNP</w:t>
      </w:r>
      <w:r w:rsidRPr="000F0CA0">
        <w:rPr>
          <w:color w:val="000000" w:themeColor="text1"/>
          <w:sz w:val="28"/>
          <w:szCs w:val="28"/>
        </w:rPr>
        <w:t xml:space="preserve"> w Chorzowie</w:t>
      </w:r>
    </w:p>
    <w:p w14:paraId="0EAE9DD0" w14:textId="212EA350" w:rsidR="00CC19C1" w:rsidRPr="000F0CA0" w:rsidRDefault="00354352" w:rsidP="00942959">
      <w:pPr>
        <w:spacing w:after="240"/>
        <w:jc w:val="center"/>
        <w:rPr>
          <w:bCs/>
          <w:sz w:val="56"/>
          <w:szCs w:val="32"/>
        </w:rPr>
      </w:pPr>
      <w:r w:rsidRPr="000F0CA0">
        <w:rPr>
          <w:b/>
          <w:bCs/>
          <w:sz w:val="56"/>
          <w:szCs w:val="72"/>
        </w:rPr>
        <w:t>ZAPRASZAMY</w:t>
      </w:r>
      <w:r w:rsidR="00F224F6" w:rsidRPr="000F0CA0">
        <w:rPr>
          <w:bCs/>
          <w:sz w:val="40"/>
          <w:szCs w:val="44"/>
        </w:rPr>
        <w:br/>
      </w:r>
      <w:r w:rsidRPr="000F0CA0">
        <w:rPr>
          <w:sz w:val="28"/>
          <w:szCs w:val="32"/>
        </w:rPr>
        <w:t>na szkolenie</w:t>
      </w:r>
      <w:r w:rsidR="00A9509F" w:rsidRPr="000F0CA0">
        <w:rPr>
          <w:sz w:val="28"/>
          <w:szCs w:val="32"/>
        </w:rPr>
        <w:t xml:space="preserve"> (webinarium)</w:t>
      </w:r>
      <w:r w:rsidR="00506109" w:rsidRPr="000F0CA0">
        <w:rPr>
          <w:sz w:val="28"/>
          <w:szCs w:val="32"/>
        </w:rPr>
        <w:t xml:space="preserve"> dla Dyrektorów placówek oświatowych</w:t>
      </w:r>
    </w:p>
    <w:p w14:paraId="115416B9" w14:textId="386C33A6" w:rsidR="00A9509F" w:rsidRPr="00B65258" w:rsidRDefault="00AB207D" w:rsidP="000F0CA0">
      <w:pPr>
        <w:spacing w:before="240" w:after="240" w:line="276" w:lineRule="auto"/>
        <w:jc w:val="center"/>
        <w:rPr>
          <w:rFonts w:ascii="Bookman Old Style" w:hAnsi="Bookman Old Style" w:cs="Adobe Devanagari"/>
          <w:color w:val="000099"/>
          <w:sz w:val="36"/>
          <w:szCs w:val="44"/>
        </w:rPr>
      </w:pPr>
      <w:bookmarkStart w:id="0" w:name="_Hlk114140400"/>
      <w:r w:rsidRPr="00B65258">
        <w:rPr>
          <w:rFonts w:ascii="Bookman Old Style" w:hAnsi="Bookman Old Style" w:cs="Adobe Devanagari"/>
          <w:color w:val="000099"/>
          <w:sz w:val="40"/>
          <w:szCs w:val="44"/>
        </w:rPr>
        <w:t>„</w:t>
      </w:r>
      <w:r w:rsidR="00B65258" w:rsidRPr="00B65258">
        <w:rPr>
          <w:rFonts w:ascii="Bookman Old Style" w:hAnsi="Bookman Old Style" w:cs="Adobe Devanagari"/>
          <w:color w:val="000099"/>
          <w:sz w:val="40"/>
          <w:szCs w:val="44"/>
        </w:rPr>
        <w:t>Odpowiedzialność prawna nauczycieli w świetle aktualnych przepisów – Postępowania dyscyplinarne</w:t>
      </w:r>
      <w:r w:rsidRPr="00B65258">
        <w:rPr>
          <w:rFonts w:ascii="Bookman Old Style" w:hAnsi="Bookman Old Style" w:cs="Adobe Devanagari"/>
          <w:color w:val="000099"/>
          <w:sz w:val="36"/>
          <w:szCs w:val="44"/>
        </w:rPr>
        <w:t>”</w:t>
      </w:r>
    </w:p>
    <w:bookmarkEnd w:id="0"/>
    <w:p w14:paraId="1A42FE8F" w14:textId="7DB6EBE7" w:rsidR="00EB68ED" w:rsidRPr="00E15E02" w:rsidRDefault="00EB68ED" w:rsidP="00942959">
      <w:pPr>
        <w:jc w:val="center"/>
        <w:rPr>
          <w:b/>
          <w:bCs/>
          <w:sz w:val="40"/>
          <w:szCs w:val="32"/>
        </w:rPr>
      </w:pPr>
      <w:r w:rsidRPr="00E15E02">
        <w:rPr>
          <w:bCs/>
          <w:sz w:val="32"/>
          <w:szCs w:val="32"/>
        </w:rPr>
        <w:t xml:space="preserve">w dniu </w:t>
      </w:r>
      <w:r w:rsidR="00B65258">
        <w:rPr>
          <w:b/>
          <w:bCs/>
          <w:sz w:val="40"/>
          <w:szCs w:val="36"/>
        </w:rPr>
        <w:t>23 kwietnia</w:t>
      </w:r>
      <w:r w:rsidR="003A2E9E" w:rsidRPr="00E15E02">
        <w:rPr>
          <w:b/>
          <w:bCs/>
          <w:sz w:val="40"/>
          <w:szCs w:val="36"/>
        </w:rPr>
        <w:t xml:space="preserve"> </w:t>
      </w:r>
      <w:r w:rsidRPr="00E15E02">
        <w:rPr>
          <w:b/>
          <w:bCs/>
          <w:sz w:val="40"/>
          <w:szCs w:val="36"/>
        </w:rPr>
        <w:t>202</w:t>
      </w:r>
      <w:r w:rsidR="00E86146" w:rsidRPr="00E15E02">
        <w:rPr>
          <w:b/>
          <w:bCs/>
          <w:sz w:val="40"/>
          <w:szCs w:val="36"/>
        </w:rPr>
        <w:t>4</w:t>
      </w:r>
      <w:r w:rsidRPr="00E15E02">
        <w:rPr>
          <w:b/>
          <w:bCs/>
          <w:sz w:val="40"/>
          <w:szCs w:val="36"/>
        </w:rPr>
        <w:t xml:space="preserve"> r</w:t>
      </w:r>
      <w:r w:rsidRPr="00E15E02">
        <w:rPr>
          <w:b/>
          <w:bCs/>
          <w:sz w:val="36"/>
          <w:szCs w:val="32"/>
        </w:rPr>
        <w:t>.</w:t>
      </w:r>
      <w:r w:rsidR="00D70CC9" w:rsidRPr="00E15E02">
        <w:rPr>
          <w:b/>
          <w:bCs/>
          <w:sz w:val="36"/>
          <w:szCs w:val="32"/>
        </w:rPr>
        <w:t xml:space="preserve"> </w:t>
      </w:r>
      <w:r w:rsidR="00E15E02">
        <w:rPr>
          <w:bCs/>
          <w:i/>
          <w:sz w:val="32"/>
          <w:szCs w:val="32"/>
        </w:rPr>
        <w:t>(wtorek</w:t>
      </w:r>
      <w:r w:rsidRPr="00E15E02">
        <w:rPr>
          <w:bCs/>
          <w:i/>
          <w:sz w:val="32"/>
          <w:szCs w:val="32"/>
        </w:rPr>
        <w:t xml:space="preserve">) </w:t>
      </w:r>
      <w:r w:rsidRPr="00E15E02">
        <w:rPr>
          <w:bCs/>
          <w:sz w:val="32"/>
          <w:szCs w:val="32"/>
        </w:rPr>
        <w:t xml:space="preserve">o godz. </w:t>
      </w:r>
      <w:r w:rsidR="00E86146" w:rsidRPr="00E15E02">
        <w:rPr>
          <w:b/>
          <w:bCs/>
          <w:sz w:val="40"/>
          <w:szCs w:val="36"/>
        </w:rPr>
        <w:t>9:0</w:t>
      </w:r>
      <w:r w:rsidRPr="00E15E02">
        <w:rPr>
          <w:b/>
          <w:bCs/>
          <w:sz w:val="40"/>
          <w:szCs w:val="36"/>
        </w:rPr>
        <w:t>0</w:t>
      </w:r>
    </w:p>
    <w:p w14:paraId="2D905F60" w14:textId="1D994373" w:rsidR="00BF42F2" w:rsidRPr="00E15E02" w:rsidRDefault="00C3019B" w:rsidP="00BF42F2">
      <w:pPr>
        <w:spacing w:after="24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zapisy do 22</w:t>
      </w:r>
      <w:r w:rsidR="00B65258">
        <w:rPr>
          <w:b/>
          <w:bCs/>
          <w:color w:val="C00000"/>
          <w:sz w:val="28"/>
          <w:szCs w:val="28"/>
        </w:rPr>
        <w:t>.04</w:t>
      </w:r>
      <w:r w:rsidR="00E86146" w:rsidRPr="00E15E02">
        <w:rPr>
          <w:b/>
          <w:bCs/>
          <w:color w:val="C00000"/>
          <w:sz w:val="28"/>
          <w:szCs w:val="28"/>
        </w:rPr>
        <w:t>.2024</w:t>
      </w:r>
      <w:r w:rsidR="00EB68ED" w:rsidRPr="00E15E02">
        <w:rPr>
          <w:b/>
          <w:bCs/>
          <w:color w:val="C00000"/>
          <w:sz w:val="28"/>
          <w:szCs w:val="28"/>
        </w:rPr>
        <w:t xml:space="preserve"> r.</w:t>
      </w:r>
      <w:r>
        <w:rPr>
          <w:b/>
          <w:bCs/>
          <w:color w:val="C00000"/>
          <w:sz w:val="28"/>
          <w:szCs w:val="28"/>
        </w:rPr>
        <w:t xml:space="preserve"> </w:t>
      </w:r>
      <w:r w:rsidRPr="00C3019B">
        <w:rPr>
          <w:b/>
          <w:bCs/>
          <w:color w:val="C00000"/>
          <w:sz w:val="28"/>
          <w:szCs w:val="28"/>
          <w:u w:val="single"/>
        </w:rPr>
        <w:t>do godz. 10-tej</w:t>
      </w:r>
      <w:r>
        <w:rPr>
          <w:b/>
          <w:bCs/>
          <w:color w:val="C00000"/>
          <w:sz w:val="28"/>
          <w:szCs w:val="28"/>
          <w:u w:val="single"/>
        </w:rPr>
        <w:t>.</w:t>
      </w:r>
      <w:bookmarkStart w:id="1" w:name="_GoBack"/>
      <w:bookmarkEnd w:id="1"/>
      <w:r w:rsidR="00004339">
        <w:rPr>
          <w:b/>
          <w:bCs/>
          <w:color w:val="C00000"/>
          <w:sz w:val="28"/>
          <w:szCs w:val="28"/>
        </w:rPr>
        <w:t xml:space="preserve"> </w:t>
      </w:r>
    </w:p>
    <w:p w14:paraId="3FDFCEB0" w14:textId="4A2E2F9E" w:rsidR="00EA3B3A" w:rsidRPr="00004339" w:rsidRDefault="00354352" w:rsidP="00004339">
      <w:pPr>
        <w:spacing w:before="240" w:line="276" w:lineRule="auto"/>
        <w:ind w:firstLine="360"/>
        <w:jc w:val="both"/>
        <w:rPr>
          <w:b/>
          <w:sz w:val="22"/>
        </w:rPr>
      </w:pPr>
      <w:r w:rsidRPr="00004339">
        <w:rPr>
          <w:b/>
          <w:sz w:val="22"/>
        </w:rPr>
        <w:t>Program szkolenia:</w:t>
      </w:r>
    </w:p>
    <w:p w14:paraId="1AFA1D2E" w14:textId="726B73C9" w:rsidR="00B65258" w:rsidRPr="00004339" w:rsidRDefault="00B65258" w:rsidP="00004339">
      <w:pPr>
        <w:pStyle w:val="Akapitzlist"/>
        <w:numPr>
          <w:ilvl w:val="0"/>
          <w:numId w:val="44"/>
        </w:numPr>
        <w:spacing w:after="0" w:line="276" w:lineRule="auto"/>
        <w:ind w:left="426" w:firstLine="0"/>
        <w:rPr>
          <w:rFonts w:ascii="Times New Roman" w:hAnsi="Times New Roman" w:cs="Times New Roman"/>
          <w:b/>
          <w:i/>
          <w:sz w:val="22"/>
          <w:szCs w:val="24"/>
        </w:rPr>
      </w:pPr>
      <w:r w:rsidRPr="00004339">
        <w:rPr>
          <w:rFonts w:ascii="Times New Roman" w:hAnsi="Times New Roman" w:cs="Times New Roman"/>
          <w:b/>
          <w:i/>
          <w:sz w:val="22"/>
          <w:szCs w:val="24"/>
        </w:rPr>
        <w:t>Odpowiedzialność dyscyplinarna nauczycieli</w:t>
      </w:r>
    </w:p>
    <w:p w14:paraId="06C8685F" w14:textId="569A732E" w:rsidR="00B65258" w:rsidRPr="00004339" w:rsidRDefault="00B65258" w:rsidP="00004339">
      <w:pPr>
        <w:pStyle w:val="Akapitzlist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Podstawy i przesłanki odpowiedzialności oraz możliwość umorzenia postępowania;</w:t>
      </w:r>
    </w:p>
    <w:p w14:paraId="740A6705" w14:textId="572150DF" w:rsidR="00B65258" w:rsidRPr="00004339" w:rsidRDefault="00B65258" w:rsidP="00004339">
      <w:pPr>
        <w:pStyle w:val="Akapitzlist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Przebieg postępowania wyjaśniającego;</w:t>
      </w:r>
    </w:p>
    <w:p w14:paraId="342870BA" w14:textId="7D35B0C1" w:rsidR="00B65258" w:rsidRPr="00004339" w:rsidRDefault="00B65258" w:rsidP="00004339">
      <w:pPr>
        <w:pStyle w:val="Akapitzlist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Przebieg postępowania dyscyplinarnego;</w:t>
      </w:r>
    </w:p>
    <w:p w14:paraId="301DAAFE" w14:textId="71143C36" w:rsidR="00B65258" w:rsidRPr="00004339" w:rsidRDefault="00B65258" w:rsidP="00004339">
      <w:pPr>
        <w:pStyle w:val="Akapitzlist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Odpowiedzialność dyscyplinarna a kary porządkowe;</w:t>
      </w:r>
    </w:p>
    <w:p w14:paraId="14ADF81D" w14:textId="6E5961CB" w:rsidR="00B65258" w:rsidRPr="00004339" w:rsidRDefault="00B65258" w:rsidP="00004339">
      <w:pPr>
        <w:pStyle w:val="Akapitzlist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Obowiązki Dyrektora szkoły w przypadku stwierdzenia naruszeń obowiązków nauczycieli (nowa regulacja);</w:t>
      </w:r>
    </w:p>
    <w:p w14:paraId="02437CB7" w14:textId="3C045A4B" w:rsidR="00B65258" w:rsidRPr="00004339" w:rsidRDefault="00B65258" w:rsidP="00004339">
      <w:pPr>
        <w:pStyle w:val="Akapitzlist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Kary dyscyplinarne;</w:t>
      </w:r>
    </w:p>
    <w:p w14:paraId="20D8E636" w14:textId="67941E26" w:rsidR="00B65258" w:rsidRPr="00004339" w:rsidRDefault="00B65258" w:rsidP="00004339">
      <w:pPr>
        <w:pStyle w:val="Akapitzlist"/>
        <w:numPr>
          <w:ilvl w:val="0"/>
          <w:numId w:val="48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Zawieszenie nauczyciela w obowiązkach.</w:t>
      </w:r>
    </w:p>
    <w:p w14:paraId="2D8F253B" w14:textId="22E18F0F" w:rsidR="00B65258" w:rsidRPr="00004339" w:rsidRDefault="00B65258" w:rsidP="00004339">
      <w:pPr>
        <w:pStyle w:val="Akapitzlist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b/>
          <w:i/>
          <w:sz w:val="22"/>
          <w:szCs w:val="24"/>
        </w:rPr>
      </w:pPr>
      <w:r w:rsidRPr="00004339">
        <w:rPr>
          <w:rFonts w:ascii="Times New Roman" w:hAnsi="Times New Roman" w:cs="Times New Roman"/>
          <w:b/>
          <w:i/>
          <w:sz w:val="22"/>
          <w:szCs w:val="24"/>
        </w:rPr>
        <w:t>Odpowiedzialność porządkowa nauczycieli</w:t>
      </w:r>
    </w:p>
    <w:p w14:paraId="1F45D657" w14:textId="730AD41F" w:rsidR="00B65258" w:rsidRPr="00004339" w:rsidRDefault="00B65258" w:rsidP="00004339">
      <w:pPr>
        <w:pStyle w:val="Akapitzlist"/>
        <w:numPr>
          <w:ilvl w:val="0"/>
          <w:numId w:val="49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Kary porządkowe;</w:t>
      </w:r>
    </w:p>
    <w:p w14:paraId="0178ABCA" w14:textId="62C34298" w:rsidR="00B65258" w:rsidRPr="00004339" w:rsidRDefault="00B65258" w:rsidP="00004339">
      <w:pPr>
        <w:pStyle w:val="Akapitzlist"/>
        <w:numPr>
          <w:ilvl w:val="0"/>
          <w:numId w:val="49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Postępowanie w sprawie nałożenia kary porządkowej;</w:t>
      </w:r>
    </w:p>
    <w:p w14:paraId="0DCFBC75" w14:textId="39D4DB0B" w:rsidR="00B65258" w:rsidRPr="00004339" w:rsidRDefault="00B65258" w:rsidP="00004339">
      <w:pPr>
        <w:pStyle w:val="Akapitzlist"/>
        <w:numPr>
          <w:ilvl w:val="0"/>
          <w:numId w:val="49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Sprzeciw, odwołanie do sądu pracy.</w:t>
      </w:r>
    </w:p>
    <w:p w14:paraId="35E417AD" w14:textId="4C006934" w:rsidR="00B65258" w:rsidRPr="00004339" w:rsidRDefault="00B65258" w:rsidP="00004339">
      <w:pPr>
        <w:pStyle w:val="Akapitzlist"/>
        <w:numPr>
          <w:ilvl w:val="0"/>
          <w:numId w:val="44"/>
        </w:numPr>
        <w:spacing w:after="0" w:line="276" w:lineRule="auto"/>
        <w:rPr>
          <w:rFonts w:ascii="Times New Roman" w:hAnsi="Times New Roman" w:cs="Times New Roman"/>
          <w:b/>
          <w:i/>
          <w:sz w:val="22"/>
          <w:szCs w:val="24"/>
        </w:rPr>
      </w:pPr>
      <w:r w:rsidRPr="00004339">
        <w:rPr>
          <w:rFonts w:ascii="Times New Roman" w:hAnsi="Times New Roman" w:cs="Times New Roman"/>
          <w:b/>
          <w:i/>
          <w:sz w:val="22"/>
          <w:szCs w:val="24"/>
        </w:rPr>
        <w:t>Odpowiedzialność cywilnoprawna i karnoprawna nauczycieli</w:t>
      </w:r>
    </w:p>
    <w:p w14:paraId="584AE357" w14:textId="6533AD74" w:rsidR="00B65258" w:rsidRPr="00004339" w:rsidRDefault="00B65258" w:rsidP="00004339">
      <w:pPr>
        <w:pStyle w:val="Akapitzlist"/>
        <w:numPr>
          <w:ilvl w:val="0"/>
          <w:numId w:val="50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Podstawy odpowiedzialności;</w:t>
      </w:r>
    </w:p>
    <w:p w14:paraId="33E4A250" w14:textId="0E131F9A" w:rsidR="00B65258" w:rsidRPr="00004339" w:rsidRDefault="00B65258" w:rsidP="00004339">
      <w:pPr>
        <w:pStyle w:val="Akapitzlist"/>
        <w:numPr>
          <w:ilvl w:val="0"/>
          <w:numId w:val="50"/>
        </w:numPr>
        <w:spacing w:after="0" w:line="276" w:lineRule="auto"/>
        <w:rPr>
          <w:rFonts w:ascii="Times New Roman" w:hAnsi="Times New Roman" w:cs="Times New Roman"/>
          <w:i/>
          <w:sz w:val="22"/>
          <w:szCs w:val="24"/>
        </w:rPr>
      </w:pPr>
      <w:r w:rsidRPr="00004339">
        <w:rPr>
          <w:rFonts w:ascii="Times New Roman" w:hAnsi="Times New Roman" w:cs="Times New Roman"/>
          <w:i/>
          <w:sz w:val="22"/>
          <w:szCs w:val="24"/>
        </w:rPr>
        <w:t>Przebieg postępowania sądowego.</w:t>
      </w:r>
    </w:p>
    <w:p w14:paraId="761E93EE" w14:textId="6E90E562" w:rsidR="00B65258" w:rsidRPr="00004339" w:rsidRDefault="00B65258" w:rsidP="00004339">
      <w:pPr>
        <w:pStyle w:val="Akapitzlist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b/>
          <w:i/>
          <w:sz w:val="22"/>
          <w:szCs w:val="24"/>
        </w:rPr>
      </w:pPr>
      <w:r w:rsidRPr="00004339">
        <w:rPr>
          <w:rFonts w:ascii="Times New Roman" w:hAnsi="Times New Roman" w:cs="Times New Roman"/>
          <w:b/>
          <w:i/>
          <w:sz w:val="22"/>
          <w:szCs w:val="24"/>
        </w:rPr>
        <w:t>Pytania i odpowiedzi.</w:t>
      </w:r>
    </w:p>
    <w:p w14:paraId="57585813" w14:textId="5E14EE7D" w:rsidR="00A2798C" w:rsidRPr="00004339" w:rsidRDefault="00A2798C" w:rsidP="00004339">
      <w:pPr>
        <w:spacing w:line="276" w:lineRule="auto"/>
        <w:ind w:left="360"/>
        <w:rPr>
          <w:sz w:val="22"/>
        </w:rPr>
      </w:pPr>
      <w:r w:rsidRPr="00004339">
        <w:rPr>
          <w:b/>
          <w:sz w:val="22"/>
        </w:rPr>
        <w:t>Czas trwania:</w:t>
      </w:r>
      <w:r w:rsidRPr="00004339">
        <w:rPr>
          <w:sz w:val="22"/>
        </w:rPr>
        <w:t xml:space="preserve"> 3 godziny dydaktyczne.</w:t>
      </w:r>
    </w:p>
    <w:p w14:paraId="535F50E3" w14:textId="6C28B114" w:rsidR="00941509" w:rsidRPr="000F0CA0" w:rsidRDefault="000F7992" w:rsidP="00942959">
      <w:pPr>
        <w:spacing w:before="240" w:line="276" w:lineRule="auto"/>
        <w:jc w:val="right"/>
        <w:rPr>
          <w:szCs w:val="28"/>
        </w:rPr>
      </w:pPr>
      <w:r w:rsidRPr="000F0CA0">
        <w:rPr>
          <w:b/>
        </w:rPr>
        <w:t>Odpłatność</w:t>
      </w:r>
      <w:r w:rsidR="003A2E9E" w:rsidRPr="000F0CA0">
        <w:rPr>
          <w:b/>
        </w:rPr>
        <w:t xml:space="preserve"> od uczestnika: </w:t>
      </w:r>
      <w:r w:rsidR="00FF3176" w:rsidRPr="000F0CA0">
        <w:rPr>
          <w:b/>
          <w:color w:val="0000FF"/>
        </w:rPr>
        <w:t>12</w:t>
      </w:r>
      <w:r w:rsidRPr="000F0CA0">
        <w:rPr>
          <w:b/>
          <w:color w:val="0000FF"/>
        </w:rPr>
        <w:t>0,00 zł</w:t>
      </w:r>
      <w:r w:rsidR="004155B5" w:rsidRPr="000F0CA0">
        <w:rPr>
          <w:b/>
          <w:color w:val="0000FF"/>
        </w:rPr>
        <w:t xml:space="preserve"> </w:t>
      </w:r>
      <w:r w:rsidR="000F0CA0">
        <w:rPr>
          <w:b/>
        </w:rPr>
        <w:t xml:space="preserve">| </w:t>
      </w:r>
      <w:r w:rsidRPr="000F0CA0">
        <w:rPr>
          <w:b/>
          <w:color w:val="C00000"/>
        </w:rPr>
        <w:t xml:space="preserve">Członkowie ZNP: </w:t>
      </w:r>
      <w:r w:rsidR="00FF3176" w:rsidRPr="000F0CA0">
        <w:rPr>
          <w:b/>
          <w:color w:val="C00000"/>
        </w:rPr>
        <w:t>6</w:t>
      </w:r>
      <w:r w:rsidRPr="000F0CA0">
        <w:rPr>
          <w:b/>
          <w:color w:val="C00000"/>
        </w:rPr>
        <w:t>0,00 zł</w:t>
      </w:r>
    </w:p>
    <w:p w14:paraId="18F0B6BD" w14:textId="60EE846A" w:rsidR="00942959" w:rsidRPr="00942959" w:rsidRDefault="00A2798C" w:rsidP="00942959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Wykładowca</w:t>
      </w:r>
      <w:r w:rsidR="00CC19C1" w:rsidRPr="00942959">
        <w:rPr>
          <w:b/>
          <w:i/>
          <w:sz w:val="24"/>
          <w:szCs w:val="32"/>
        </w:rPr>
        <w:t>:</w:t>
      </w:r>
    </w:p>
    <w:p w14:paraId="73448837" w14:textId="59BBF8EE" w:rsidR="00A2798C" w:rsidRPr="00A2798C" w:rsidRDefault="00004339" w:rsidP="00A2798C">
      <w:pPr>
        <w:pStyle w:val="Nagwek"/>
        <w:tabs>
          <w:tab w:val="clear" w:pos="4536"/>
          <w:tab w:val="clear" w:pos="9072"/>
          <w:tab w:val="right" w:pos="10065"/>
        </w:tabs>
        <w:spacing w:after="240" w:line="276" w:lineRule="auto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Mec. Tomasz Kędra</w:t>
      </w:r>
      <w:r w:rsidR="00942959" w:rsidRPr="00942959">
        <w:rPr>
          <w:i/>
          <w:sz w:val="24"/>
          <w:szCs w:val="32"/>
        </w:rPr>
        <w:t xml:space="preserve"> – Pr</w:t>
      </w:r>
      <w:r>
        <w:rPr>
          <w:i/>
          <w:sz w:val="24"/>
          <w:szCs w:val="32"/>
        </w:rPr>
        <w:t>awnik Zarządu Okręgu Śląskiego ZNP.</w:t>
      </w:r>
    </w:p>
    <w:p w14:paraId="2A5CE734" w14:textId="0710765B" w:rsidR="00D803EE" w:rsidRPr="00C3019B" w:rsidRDefault="003B5B68" w:rsidP="00E15E02">
      <w:pPr>
        <w:pStyle w:val="Nagwek"/>
        <w:tabs>
          <w:tab w:val="clear" w:pos="4536"/>
          <w:tab w:val="clear" w:pos="9072"/>
          <w:tab w:val="right" w:pos="10065"/>
        </w:tabs>
        <w:spacing w:before="240" w:after="240"/>
        <w:jc w:val="center"/>
        <w:rPr>
          <w:sz w:val="24"/>
          <w:szCs w:val="28"/>
          <w:u w:val="single"/>
        </w:rPr>
      </w:pPr>
      <w:r w:rsidRPr="00E15E02">
        <w:rPr>
          <w:sz w:val="24"/>
          <w:szCs w:val="28"/>
        </w:rPr>
        <w:t>Wypełnioną</w:t>
      </w:r>
      <w:r w:rsidRPr="00E15E02">
        <w:rPr>
          <w:sz w:val="28"/>
          <w:szCs w:val="28"/>
        </w:rPr>
        <w:t xml:space="preserve"> </w:t>
      </w:r>
      <w:r w:rsidR="00EB68ED" w:rsidRPr="00E15E02">
        <w:rPr>
          <w:b/>
          <w:sz w:val="28"/>
          <w:szCs w:val="28"/>
        </w:rPr>
        <w:t>kartę zgłoszenia</w:t>
      </w:r>
      <w:r w:rsidR="00EB68ED" w:rsidRPr="00E15E02">
        <w:rPr>
          <w:sz w:val="28"/>
          <w:szCs w:val="28"/>
        </w:rPr>
        <w:t xml:space="preserve"> </w:t>
      </w:r>
      <w:r w:rsidRPr="00E15E02">
        <w:rPr>
          <w:sz w:val="24"/>
          <w:szCs w:val="28"/>
        </w:rPr>
        <w:t>prosimy przesłać</w:t>
      </w:r>
      <w:r w:rsidR="00EB68ED" w:rsidRPr="00E15E02">
        <w:rPr>
          <w:sz w:val="24"/>
          <w:szCs w:val="28"/>
        </w:rPr>
        <w:t xml:space="preserve"> </w:t>
      </w:r>
      <w:r w:rsidR="00A9509F" w:rsidRPr="00E15E02">
        <w:rPr>
          <w:sz w:val="24"/>
          <w:szCs w:val="28"/>
        </w:rPr>
        <w:t>m</w:t>
      </w:r>
      <w:r w:rsidRPr="00E15E02">
        <w:rPr>
          <w:sz w:val="24"/>
          <w:szCs w:val="28"/>
        </w:rPr>
        <w:t>ailem</w:t>
      </w:r>
      <w:r w:rsidR="00BF42F2" w:rsidRPr="00E15E02">
        <w:rPr>
          <w:sz w:val="28"/>
          <w:szCs w:val="28"/>
        </w:rPr>
        <w:br/>
      </w:r>
      <w:r w:rsidRPr="00E15E02">
        <w:rPr>
          <w:sz w:val="24"/>
          <w:szCs w:val="28"/>
        </w:rPr>
        <w:t xml:space="preserve">na adres </w:t>
      </w:r>
      <w:hyperlink r:id="rId9" w:history="1">
        <w:r w:rsidR="00654A05" w:rsidRPr="00E15E02">
          <w:rPr>
            <w:rStyle w:val="Hipercze"/>
            <w:sz w:val="24"/>
            <w:szCs w:val="28"/>
          </w:rPr>
          <w:t>szkolenia.oupis@gmail.com</w:t>
        </w:r>
      </w:hyperlink>
      <w:r w:rsidR="00654A05" w:rsidRPr="00E15E02">
        <w:rPr>
          <w:sz w:val="24"/>
          <w:szCs w:val="28"/>
        </w:rPr>
        <w:t xml:space="preserve"> </w:t>
      </w:r>
      <w:r w:rsidR="00E86146" w:rsidRPr="00E15E02">
        <w:rPr>
          <w:b/>
          <w:color w:val="C00000"/>
          <w:sz w:val="24"/>
          <w:szCs w:val="28"/>
        </w:rPr>
        <w:t xml:space="preserve">do </w:t>
      </w:r>
      <w:r w:rsidR="00004339">
        <w:rPr>
          <w:b/>
          <w:color w:val="C00000"/>
          <w:sz w:val="24"/>
          <w:szCs w:val="28"/>
        </w:rPr>
        <w:t>dnia 2</w:t>
      </w:r>
      <w:r w:rsidR="00C3019B">
        <w:rPr>
          <w:b/>
          <w:color w:val="C00000"/>
          <w:sz w:val="24"/>
          <w:szCs w:val="28"/>
        </w:rPr>
        <w:t>2</w:t>
      </w:r>
      <w:r w:rsidR="00004339">
        <w:rPr>
          <w:b/>
          <w:color w:val="C00000"/>
          <w:sz w:val="24"/>
          <w:szCs w:val="28"/>
        </w:rPr>
        <w:t>.04</w:t>
      </w:r>
      <w:r w:rsidR="00E86146" w:rsidRPr="00E15E02">
        <w:rPr>
          <w:b/>
          <w:color w:val="C00000"/>
          <w:sz w:val="24"/>
          <w:szCs w:val="28"/>
        </w:rPr>
        <w:t>.2024</w:t>
      </w:r>
      <w:r w:rsidR="004155B5" w:rsidRPr="00E15E02">
        <w:rPr>
          <w:b/>
          <w:color w:val="C00000"/>
          <w:sz w:val="24"/>
          <w:szCs w:val="28"/>
        </w:rPr>
        <w:t xml:space="preserve"> r.</w:t>
      </w:r>
      <w:r w:rsidR="00004339">
        <w:rPr>
          <w:b/>
          <w:color w:val="C00000"/>
          <w:sz w:val="24"/>
          <w:szCs w:val="28"/>
        </w:rPr>
        <w:t xml:space="preserve"> </w:t>
      </w:r>
      <w:r w:rsidR="00C3019B">
        <w:rPr>
          <w:b/>
          <w:color w:val="C00000"/>
          <w:sz w:val="24"/>
          <w:szCs w:val="28"/>
          <w:u w:val="single"/>
        </w:rPr>
        <w:t>do godz. 10-tej.</w:t>
      </w:r>
    </w:p>
    <w:p w14:paraId="65FD690A" w14:textId="77777777" w:rsidR="00B97A42" w:rsidRPr="007909EF" w:rsidRDefault="00B97A42" w:rsidP="007909EF">
      <w:pPr>
        <w:widowControl w:val="0"/>
        <w:overflowPunct w:val="0"/>
        <w:autoSpaceDE w:val="0"/>
        <w:autoSpaceDN w:val="0"/>
        <w:adjustRightInd w:val="0"/>
        <w:spacing w:before="60" w:after="20"/>
        <w:jc w:val="center"/>
        <w:rPr>
          <w:b/>
          <w:iCs/>
          <w:color w:val="000000"/>
          <w:kern w:val="28"/>
          <w:szCs w:val="28"/>
        </w:rPr>
      </w:pPr>
      <w:r w:rsidRPr="007909EF">
        <w:rPr>
          <w:b/>
          <w:iCs/>
          <w:color w:val="000000"/>
          <w:kern w:val="28"/>
          <w:sz w:val="28"/>
          <w:szCs w:val="28"/>
        </w:rPr>
        <w:lastRenderedPageBreak/>
        <w:t>KARTA   ZGŁOSZENIA   UCZESTNIKA</w:t>
      </w:r>
    </w:p>
    <w:p w14:paraId="45B39FBD" w14:textId="18A1E42E" w:rsidR="00B97A42" w:rsidRPr="005D3CB5" w:rsidRDefault="005D3CB5" w:rsidP="007909EF">
      <w:pPr>
        <w:jc w:val="center"/>
        <w:rPr>
          <w:b/>
          <w:bCs/>
          <w:szCs w:val="28"/>
        </w:rPr>
      </w:pPr>
      <w:r w:rsidRPr="005D3CB5">
        <w:rPr>
          <w:b/>
          <w:bCs/>
          <w:sz w:val="28"/>
          <w:szCs w:val="28"/>
        </w:rPr>
        <w:t xml:space="preserve">PROSZĘ WYPEŁNIĆ </w:t>
      </w:r>
      <w:r w:rsidR="00A2798C">
        <w:rPr>
          <w:b/>
          <w:bCs/>
          <w:sz w:val="28"/>
          <w:szCs w:val="28"/>
        </w:rPr>
        <w:t>WIELKIMI LITERAMI</w:t>
      </w:r>
      <w:r w:rsidR="00E15E02">
        <w:rPr>
          <w:b/>
          <w:bCs/>
          <w:sz w:val="28"/>
          <w:szCs w:val="28"/>
        </w:rPr>
        <w:t xml:space="preserve"> – </w:t>
      </w:r>
      <w:r w:rsidR="00E15E02" w:rsidRPr="00E15E02">
        <w:rPr>
          <w:b/>
          <w:bCs/>
          <w:color w:val="FF0000"/>
          <w:sz w:val="28"/>
          <w:szCs w:val="28"/>
          <w:u w:val="single"/>
        </w:rPr>
        <w:t>CZYTELNIE!</w:t>
      </w:r>
    </w:p>
    <w:p w14:paraId="17040036" w14:textId="77777777" w:rsidR="00B97A42" w:rsidRPr="007909EF" w:rsidRDefault="00B97A42" w:rsidP="007909EF">
      <w:pPr>
        <w:jc w:val="center"/>
        <w:rPr>
          <w:rFonts w:eastAsia="Calibri"/>
          <w:sz w:val="18"/>
          <w:szCs w:val="18"/>
          <w:lang w:eastAsia="en-US"/>
        </w:rPr>
      </w:pPr>
    </w:p>
    <w:p w14:paraId="0F88D656" w14:textId="6F1A2419" w:rsidR="0047166C" w:rsidRPr="007909EF" w:rsidRDefault="0047166C" w:rsidP="007909EF">
      <w:pPr>
        <w:spacing w:after="240"/>
        <w:ind w:left="-567"/>
        <w:jc w:val="center"/>
      </w:pPr>
      <w:r w:rsidRPr="007909EF">
        <w:t xml:space="preserve">Szkolenie </w:t>
      </w:r>
      <w:r w:rsidR="005232B4" w:rsidRPr="007909EF">
        <w:t>(webinarium)</w:t>
      </w:r>
      <w:r w:rsidR="007909EF" w:rsidRPr="007909EF">
        <w:t xml:space="preserve"> </w:t>
      </w:r>
      <w:r w:rsidRPr="007909EF">
        <w:t xml:space="preserve">w dniu </w:t>
      </w:r>
      <w:r w:rsidR="00004339">
        <w:rPr>
          <w:b/>
          <w:sz w:val="28"/>
          <w:szCs w:val="28"/>
        </w:rPr>
        <w:t>23 kwietnia</w:t>
      </w:r>
      <w:r w:rsidR="003A2E9E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202</w:t>
      </w:r>
      <w:r w:rsidR="00E86146">
        <w:rPr>
          <w:b/>
          <w:sz w:val="28"/>
          <w:szCs w:val="28"/>
        </w:rPr>
        <w:t>4</w:t>
      </w:r>
      <w:r w:rsidR="005232B4" w:rsidRPr="007909EF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r</w:t>
      </w:r>
      <w:r w:rsidRPr="007909EF">
        <w:rPr>
          <w:sz w:val="28"/>
          <w:szCs w:val="28"/>
        </w:rPr>
        <w:t>.</w:t>
      </w:r>
      <w:r w:rsidR="00757A93">
        <w:rPr>
          <w:sz w:val="28"/>
          <w:szCs w:val="28"/>
        </w:rPr>
        <w:t xml:space="preserve"> </w:t>
      </w:r>
      <w:r w:rsidR="0047493D">
        <w:rPr>
          <w:szCs w:val="28"/>
        </w:rPr>
        <w:t>(</w:t>
      </w:r>
      <w:r w:rsidR="00E15E02">
        <w:rPr>
          <w:szCs w:val="28"/>
        </w:rPr>
        <w:t>wtorek</w:t>
      </w:r>
      <w:r w:rsidR="00EB68ED" w:rsidRPr="00EB68ED">
        <w:rPr>
          <w:szCs w:val="28"/>
        </w:rPr>
        <w:t xml:space="preserve">) </w:t>
      </w:r>
      <w:r w:rsidRPr="007909EF">
        <w:t>godz.</w:t>
      </w:r>
      <w:r w:rsidR="00E86146">
        <w:t>9:0</w:t>
      </w:r>
      <w:r w:rsidR="009C37DF">
        <w:t>0</w:t>
      </w:r>
    </w:p>
    <w:p w14:paraId="0F9355FF" w14:textId="2D7D5E6F" w:rsidR="00FB0679" w:rsidRPr="00004339" w:rsidRDefault="0047166C" w:rsidP="00FF3176">
      <w:pPr>
        <w:spacing w:before="240" w:after="240"/>
        <w:jc w:val="center"/>
        <w:rPr>
          <w:rFonts w:ascii="Copperplate Gothic Light" w:hAnsi="Copperplate Gothic Light"/>
          <w:b/>
          <w:sz w:val="22"/>
          <w:szCs w:val="28"/>
        </w:rPr>
      </w:pPr>
      <w:r w:rsidRPr="00004339">
        <w:rPr>
          <w:sz w:val="20"/>
        </w:rPr>
        <w:t>Temat:</w:t>
      </w:r>
      <w:r w:rsidRPr="00004339">
        <w:rPr>
          <w:b/>
          <w:sz w:val="20"/>
        </w:rPr>
        <w:t xml:space="preserve"> </w:t>
      </w:r>
      <w:r w:rsidR="00004339" w:rsidRPr="00004339">
        <w:rPr>
          <w:b/>
          <w:sz w:val="22"/>
          <w:szCs w:val="28"/>
        </w:rPr>
        <w:t>Odpowiedzialność prawna nauczycieli w świetle aktualnych przepisów – Postępowania dyscyplinarne</w:t>
      </w:r>
      <w:r w:rsidR="00FF3176" w:rsidRPr="00004339">
        <w:rPr>
          <w:b/>
          <w:sz w:val="22"/>
          <w:szCs w:val="28"/>
        </w:rPr>
        <w:t>.</w:t>
      </w:r>
    </w:p>
    <w:p w14:paraId="2256C652" w14:textId="77777777" w:rsidR="00673954" w:rsidRPr="00DA08EF" w:rsidRDefault="00673954" w:rsidP="00F16460">
      <w:pPr>
        <w:spacing w:before="240" w:line="276" w:lineRule="auto"/>
        <w:rPr>
          <w:b/>
          <w:bCs/>
        </w:rPr>
      </w:pPr>
      <w:r w:rsidRPr="00DA08EF">
        <w:rPr>
          <w:b/>
          <w:bCs/>
          <w:sz w:val="28"/>
          <w:szCs w:val="28"/>
        </w:rPr>
        <w:t>IMIĘ I NAZWISKO</w:t>
      </w:r>
      <w:r>
        <w:rPr>
          <w:bCs/>
          <w:sz w:val="28"/>
          <w:szCs w:val="28"/>
        </w:rPr>
        <w:t xml:space="preserve"> </w:t>
      </w:r>
      <w:r w:rsidRPr="00DA08EF">
        <w:rPr>
          <w:bCs/>
        </w:rPr>
        <w:t>...........................................................................................................</w:t>
      </w:r>
      <w:r>
        <w:rPr>
          <w:bCs/>
        </w:rPr>
        <w:t>...</w:t>
      </w:r>
      <w:r w:rsidRPr="00DA08EF">
        <w:rPr>
          <w:bCs/>
        </w:rPr>
        <w:t>.....................</w:t>
      </w:r>
      <w:r w:rsidRPr="00DA08EF">
        <w:rPr>
          <w:b/>
          <w:bCs/>
        </w:rPr>
        <w:t xml:space="preserve"> </w:t>
      </w:r>
    </w:p>
    <w:p w14:paraId="7602F17B" w14:textId="77777777" w:rsidR="00673954" w:rsidRDefault="00673954" w:rsidP="00E84DD7">
      <w:pPr>
        <w:spacing w:line="276" w:lineRule="auto"/>
      </w:pPr>
      <w:r w:rsidRPr="00DA08EF">
        <w:t>Data urodzenia .........................</w:t>
      </w:r>
      <w:r>
        <w:t>.</w:t>
      </w:r>
      <w:r w:rsidRPr="00DA08EF">
        <w:t>... PESEL</w:t>
      </w:r>
      <w:r w:rsidR="00E84DD7">
        <w:rPr>
          <w:vertAlign w:val="superscript"/>
        </w:rPr>
        <w:t>1)</w:t>
      </w:r>
      <w:r w:rsidRPr="00DA08EF">
        <w:rPr>
          <w:sz w:val="28"/>
        </w:rPr>
        <w:t xml:space="preserve"> </w:t>
      </w:r>
      <w:r w:rsidRPr="00DA08EF">
        <w:t>…….…………</w:t>
      </w:r>
      <w:r>
        <w:t>..</w:t>
      </w:r>
      <w:r w:rsidRPr="00DA08EF">
        <w:t>….… Miejsce ur. ….............</w:t>
      </w:r>
      <w:r>
        <w:t>.....</w:t>
      </w:r>
      <w:r w:rsidRPr="00DA08EF">
        <w:t>.........................</w:t>
      </w:r>
    </w:p>
    <w:p w14:paraId="69F6F6A4" w14:textId="77777777" w:rsidR="00E84DD7" w:rsidRPr="00E84DD7" w:rsidRDefault="00E84DD7" w:rsidP="00E84DD7">
      <w:pPr>
        <w:numPr>
          <w:ilvl w:val="0"/>
          <w:numId w:val="37"/>
        </w:numPr>
        <w:rPr>
          <w:i/>
          <w:iCs/>
          <w:sz w:val="22"/>
          <w:szCs w:val="22"/>
        </w:rPr>
      </w:pPr>
      <w:r w:rsidRPr="00E84DD7">
        <w:rPr>
          <w:i/>
          <w:iCs/>
          <w:sz w:val="22"/>
          <w:szCs w:val="22"/>
        </w:rPr>
        <w:t>Na podstawie § 18 ust. 2 Rozporządzenia MEN z dnia 18.08.2017 r. w sprawie kształcenia ustawicznego w formach pozaszkolnych (Dz. U. poz. 1632)</w:t>
      </w:r>
    </w:p>
    <w:p w14:paraId="4260CE44" w14:textId="77777777" w:rsidR="00673954" w:rsidRPr="00F16460" w:rsidRDefault="00673954" w:rsidP="00E84DD7">
      <w:pPr>
        <w:spacing w:before="240" w:line="276" w:lineRule="auto"/>
        <w:rPr>
          <w:b/>
          <w:bCs/>
        </w:rPr>
      </w:pPr>
      <w:r w:rsidRPr="00F16460">
        <w:rPr>
          <w:b/>
          <w:bCs/>
        </w:rPr>
        <w:t xml:space="preserve">Adres zamieszkania </w:t>
      </w:r>
      <w:r w:rsidRPr="00F16460">
        <w:rPr>
          <w:bCs/>
        </w:rPr>
        <w:t>…....................................</w:t>
      </w:r>
      <w:r w:rsidR="00F16460">
        <w:rPr>
          <w:bCs/>
        </w:rPr>
        <w:t>.........................</w:t>
      </w:r>
      <w:r w:rsidRPr="00F16460">
        <w:rPr>
          <w:bCs/>
        </w:rPr>
        <w:t>..........................................................................</w:t>
      </w:r>
    </w:p>
    <w:p w14:paraId="16D5D4A2" w14:textId="77777777" w:rsidR="00673954" w:rsidRPr="00F16460" w:rsidRDefault="00673954" w:rsidP="00F1646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F16460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244AFABC" w14:textId="77777777" w:rsidR="00673954" w:rsidRPr="00D45A9D" w:rsidRDefault="00673954" w:rsidP="00D45A9D">
      <w:pPr>
        <w:tabs>
          <w:tab w:val="left" w:pos="0"/>
          <w:tab w:val="left" w:pos="1276"/>
        </w:tabs>
        <w:jc w:val="center"/>
        <w:rPr>
          <w:bCs/>
          <w:i/>
          <w:iCs/>
          <w:sz w:val="16"/>
          <w:szCs w:val="16"/>
        </w:rPr>
      </w:pPr>
      <w:r w:rsidRPr="00D45A9D">
        <w:rPr>
          <w:b/>
          <w:bCs/>
          <w:i/>
          <w:iCs/>
          <w:sz w:val="16"/>
          <w:szCs w:val="16"/>
        </w:rPr>
        <w:t>(</w:t>
      </w:r>
      <w:r w:rsidRPr="00D45A9D">
        <w:rPr>
          <w:bCs/>
          <w:i/>
          <w:iCs/>
          <w:sz w:val="16"/>
          <w:szCs w:val="16"/>
        </w:rPr>
        <w:t>Ulica, nr)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                    (Telefon)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( e-mail)</w:t>
      </w:r>
    </w:p>
    <w:p w14:paraId="6B81B465" w14:textId="77777777" w:rsidR="00673954" w:rsidRPr="00F16460" w:rsidRDefault="00673954" w:rsidP="005D3CB5">
      <w:pPr>
        <w:tabs>
          <w:tab w:val="left" w:pos="0"/>
          <w:tab w:val="left" w:pos="1276"/>
        </w:tabs>
        <w:spacing w:before="240" w:line="276" w:lineRule="auto"/>
        <w:rPr>
          <w:bCs/>
        </w:rPr>
      </w:pPr>
      <w:r w:rsidRPr="00F16460">
        <w:rPr>
          <w:b/>
          <w:bCs/>
        </w:rPr>
        <w:t>Miejsce zatrudnienia</w:t>
      </w:r>
      <w:r w:rsidRPr="00F16460">
        <w:rPr>
          <w:bCs/>
        </w:rPr>
        <w:t xml:space="preserve"> ..............................................................................</w:t>
      </w:r>
      <w:r w:rsidR="00F16460">
        <w:rPr>
          <w:bCs/>
        </w:rPr>
        <w:t>.</w:t>
      </w:r>
      <w:r w:rsidRPr="00F16460">
        <w:rPr>
          <w:bCs/>
        </w:rPr>
        <w:t>..........................................................</w:t>
      </w:r>
    </w:p>
    <w:p w14:paraId="69F26613" w14:textId="77777777" w:rsidR="00F16460" w:rsidRPr="00F16460" w:rsidRDefault="00F16460" w:rsidP="00F16460">
      <w:pPr>
        <w:tabs>
          <w:tab w:val="left" w:pos="0"/>
          <w:tab w:val="left" w:pos="1276"/>
        </w:tabs>
        <w:spacing w:line="276" w:lineRule="auto"/>
        <w:jc w:val="center"/>
        <w:rPr>
          <w:bCs/>
          <w:i/>
          <w:iCs/>
          <w:sz w:val="16"/>
          <w:szCs w:val="16"/>
        </w:rPr>
      </w:pPr>
      <w:r w:rsidRPr="00F16460">
        <w:rPr>
          <w:bCs/>
          <w:i/>
          <w:iCs/>
          <w:sz w:val="16"/>
          <w:szCs w:val="16"/>
        </w:rPr>
        <w:t>(nazwa placówki)</w:t>
      </w:r>
    </w:p>
    <w:p w14:paraId="1342C996" w14:textId="77777777" w:rsidR="00673954" w:rsidRPr="00DA08EF" w:rsidRDefault="00673954" w:rsidP="00F16460">
      <w:pPr>
        <w:spacing w:line="276" w:lineRule="auto"/>
        <w:rPr>
          <w:bCs/>
        </w:rPr>
      </w:pPr>
      <w:r w:rsidRPr="00DA08EF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043C3B70" w14:textId="77777777" w:rsidR="00673954" w:rsidRPr="00D45A9D" w:rsidRDefault="00673954" w:rsidP="00F16460">
      <w:pPr>
        <w:spacing w:after="240"/>
        <w:ind w:left="708" w:firstLine="708"/>
        <w:rPr>
          <w:i/>
          <w:iCs/>
          <w:sz w:val="16"/>
          <w:szCs w:val="16"/>
        </w:rPr>
      </w:pPr>
      <w:r w:rsidRPr="00D45A9D">
        <w:rPr>
          <w:i/>
          <w:iCs/>
          <w:sz w:val="16"/>
          <w:szCs w:val="16"/>
        </w:rPr>
        <w:t>(</w:t>
      </w:r>
      <w:r w:rsidR="00F16460">
        <w:rPr>
          <w:i/>
          <w:iCs/>
          <w:sz w:val="16"/>
          <w:szCs w:val="16"/>
        </w:rPr>
        <w:t>adres</w:t>
      </w:r>
      <w:r w:rsidRPr="00D45A9D">
        <w:rPr>
          <w:i/>
          <w:iCs/>
          <w:sz w:val="16"/>
          <w:szCs w:val="16"/>
        </w:rPr>
        <w:t>)</w:t>
      </w:r>
      <w:r w:rsidRPr="00D45A9D">
        <w:rPr>
          <w:i/>
          <w:iCs/>
          <w:sz w:val="16"/>
          <w:szCs w:val="16"/>
        </w:rPr>
        <w:tab/>
        <w:t xml:space="preserve">                                            </w:t>
      </w:r>
      <w:r w:rsidR="00F16460">
        <w:rPr>
          <w:i/>
          <w:iCs/>
          <w:sz w:val="16"/>
          <w:szCs w:val="16"/>
        </w:rPr>
        <w:tab/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   (</w:t>
      </w:r>
      <w:r w:rsidR="00F16460">
        <w:rPr>
          <w:i/>
          <w:iCs/>
          <w:sz w:val="16"/>
          <w:szCs w:val="16"/>
        </w:rPr>
        <w:t>telefon)</w:t>
      </w:r>
      <w:r w:rsidRPr="00D45A9D">
        <w:rPr>
          <w:i/>
          <w:iCs/>
          <w:sz w:val="16"/>
          <w:szCs w:val="16"/>
        </w:rPr>
        <w:tab/>
        <w:t xml:space="preserve">                                         </w:t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</w:t>
      </w:r>
      <w:r w:rsidR="00F16460">
        <w:rPr>
          <w:i/>
          <w:iCs/>
          <w:sz w:val="16"/>
          <w:szCs w:val="16"/>
        </w:rPr>
        <w:t>(e-mail)</w:t>
      </w:r>
    </w:p>
    <w:p w14:paraId="15C0F728" w14:textId="77777777" w:rsidR="00673954" w:rsidRPr="00DA08EF" w:rsidRDefault="00673954" w:rsidP="00E84DD7">
      <w:pPr>
        <w:spacing w:line="276" w:lineRule="auto"/>
        <w:rPr>
          <w:b/>
          <w:szCs w:val="28"/>
        </w:rPr>
      </w:pPr>
      <w:r w:rsidRPr="00DA08EF">
        <w:t>Stanowisko ..................................................... Staż pracy …… stopień nauczyciela …</w:t>
      </w:r>
      <w:r>
        <w:t>…..</w:t>
      </w:r>
      <w:r w:rsidRPr="00DA08EF">
        <w:t>………...…………</w:t>
      </w:r>
    </w:p>
    <w:p w14:paraId="26D6673D" w14:textId="77777777" w:rsidR="00673954" w:rsidRPr="00DA08EF" w:rsidRDefault="00673954" w:rsidP="00F16460">
      <w:pPr>
        <w:spacing w:line="276" w:lineRule="auto"/>
        <w:rPr>
          <w:b/>
          <w:sz w:val="16"/>
          <w:szCs w:val="16"/>
        </w:rPr>
      </w:pPr>
      <w:r w:rsidRPr="00DA08EF">
        <w:t xml:space="preserve">Nauczany przedmiot ....................................................................  </w:t>
      </w:r>
      <w:r w:rsidRPr="00DA08EF">
        <w:rPr>
          <w:b/>
        </w:rPr>
        <w:t>Członek ZNP:</w:t>
      </w:r>
      <w:r w:rsidRPr="00DA08EF">
        <w:tab/>
        <w:t xml:space="preserve">tak </w:t>
      </w:r>
      <w:r w:rsidRPr="00A579C9">
        <w:rPr>
          <w:rFonts w:ascii="Courier New" w:hAnsi="Courier New" w:cs="Courier New"/>
          <w:sz w:val="28"/>
        </w:rPr>
        <w:t>□</w:t>
      </w:r>
      <w:r w:rsidRPr="00DA08EF">
        <w:tab/>
        <w:t xml:space="preserve">nie </w:t>
      </w:r>
      <w:r w:rsidRPr="00A579C9">
        <w:rPr>
          <w:rFonts w:ascii="Courier New" w:hAnsi="Courier New" w:cs="Courier New"/>
          <w:sz w:val="28"/>
        </w:rPr>
        <w:t>□</w:t>
      </w:r>
    </w:p>
    <w:p w14:paraId="0A43615C" w14:textId="0BF4C13D" w:rsidR="00673954" w:rsidRPr="00D45A9D" w:rsidRDefault="00673954" w:rsidP="00D45A9D">
      <w:pPr>
        <w:spacing w:before="240"/>
        <w:jc w:val="right"/>
        <w:rPr>
          <w:b/>
        </w:rPr>
      </w:pPr>
      <w:r w:rsidRPr="00D45A9D">
        <w:rPr>
          <w:b/>
        </w:rPr>
        <w:t>*Odpł</w:t>
      </w:r>
      <w:r w:rsidR="003A2E9E">
        <w:rPr>
          <w:b/>
        </w:rPr>
        <w:t xml:space="preserve">atność od uczestnika: </w:t>
      </w:r>
      <w:r w:rsidR="00FF3176">
        <w:rPr>
          <w:b/>
        </w:rPr>
        <w:t>12</w:t>
      </w:r>
      <w:r w:rsidR="000F7992">
        <w:rPr>
          <w:b/>
        </w:rPr>
        <w:t xml:space="preserve">0,00 zł (Członkowie ZNP: </w:t>
      </w:r>
      <w:r w:rsidR="00FF3176">
        <w:rPr>
          <w:b/>
        </w:rPr>
        <w:t>6</w:t>
      </w:r>
      <w:r w:rsidR="003A2E9E">
        <w:rPr>
          <w:b/>
        </w:rPr>
        <w:t>0,00 zł</w:t>
      </w:r>
      <w:r w:rsidR="000F7992">
        <w:rPr>
          <w:b/>
        </w:rPr>
        <w:t>)</w:t>
      </w:r>
      <w:r w:rsidR="003A2E9E">
        <w:rPr>
          <w:b/>
        </w:rPr>
        <w:t xml:space="preserve"> </w:t>
      </w:r>
    </w:p>
    <w:p w14:paraId="55FAC3DD" w14:textId="57C8CE6B" w:rsidR="00673954" w:rsidRPr="00D45A9D" w:rsidRDefault="00673954" w:rsidP="00D45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45A9D">
        <w:rPr>
          <w:i/>
          <w:sz w:val="22"/>
          <w:szCs w:val="22"/>
        </w:rPr>
        <w:t>*Płatne przelewem na wskazane kont</w:t>
      </w:r>
      <w:r w:rsidR="003A2E9E">
        <w:rPr>
          <w:i/>
          <w:sz w:val="22"/>
          <w:szCs w:val="22"/>
        </w:rPr>
        <w:t>o</w:t>
      </w:r>
    </w:p>
    <w:p w14:paraId="1038CD08" w14:textId="77777777" w:rsidR="00D45A9D" w:rsidRDefault="00D45A9D" w:rsidP="00D45A9D">
      <w:pPr>
        <w:spacing w:before="240"/>
        <w:ind w:left="-567"/>
        <w:jc w:val="center"/>
        <w:rPr>
          <w:b/>
          <w:sz w:val="28"/>
          <w:szCs w:val="28"/>
        </w:rPr>
      </w:pPr>
      <w:r w:rsidRPr="00DA08EF">
        <w:rPr>
          <w:b/>
          <w:sz w:val="28"/>
          <w:szCs w:val="28"/>
          <w:u w:val="single"/>
        </w:rPr>
        <w:t>Dokładne dane do faktury Nabywcy płacącego za szkolenie i Odbiorcy faktury</w:t>
      </w:r>
      <w:r w:rsidRPr="00DA08EF">
        <w:rPr>
          <w:b/>
          <w:sz w:val="28"/>
          <w:szCs w:val="28"/>
        </w:rPr>
        <w:t>:</w:t>
      </w:r>
    </w:p>
    <w:p w14:paraId="6E1E53EA" w14:textId="77777777" w:rsidR="00D45A9D" w:rsidRPr="00D45A9D" w:rsidRDefault="00D45A9D" w:rsidP="00F16460">
      <w:pPr>
        <w:spacing w:before="240" w:line="276" w:lineRule="auto"/>
        <w:ind w:left="-567" w:firstLine="567"/>
        <w:jc w:val="both"/>
        <w:rPr>
          <w:bCs/>
          <w:sz w:val="28"/>
          <w:szCs w:val="28"/>
        </w:rPr>
      </w:pPr>
      <w:r w:rsidRPr="00D45A9D">
        <w:rPr>
          <w:b/>
          <w:u w:val="single"/>
        </w:rPr>
        <w:t>NABYWCA</w:t>
      </w:r>
      <w:r w:rsidRPr="00D45A9D">
        <w:rPr>
          <w:bCs/>
        </w:rPr>
        <w:t xml:space="preserve"> ………………………………………………………………………….………………………...</w:t>
      </w:r>
    </w:p>
    <w:p w14:paraId="1C863810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......…........</w:t>
      </w:r>
    </w:p>
    <w:p w14:paraId="6421819F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………………….…</w:t>
      </w:r>
      <w:r w:rsidR="00F16460">
        <w:rPr>
          <w:bCs/>
        </w:rPr>
        <w:t>..</w:t>
      </w:r>
      <w:r w:rsidRPr="00D45A9D">
        <w:rPr>
          <w:bCs/>
        </w:rPr>
        <w:t>…….</w:t>
      </w:r>
    </w:p>
    <w:p w14:paraId="7476995C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/>
          <w:u w:val="single"/>
        </w:rPr>
        <w:t>ODBIORCA</w:t>
      </w:r>
      <w:r w:rsidRPr="00D45A9D">
        <w:rPr>
          <w:bCs/>
        </w:rPr>
        <w:t xml:space="preserve"> …………………………………………………………………………………………………….</w:t>
      </w:r>
    </w:p>
    <w:p w14:paraId="04E64E25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............................................</w:t>
      </w:r>
    </w:p>
    <w:p w14:paraId="12508E54" w14:textId="77777777" w:rsidR="00D45A9D" w:rsidRPr="00D45A9D" w:rsidRDefault="00D45A9D" w:rsidP="00F16460">
      <w:pPr>
        <w:spacing w:after="240"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</w:t>
      </w:r>
      <w:r w:rsidR="00F16460">
        <w:rPr>
          <w:bCs/>
        </w:rPr>
        <w:t>..</w:t>
      </w:r>
      <w:r w:rsidRPr="00D45A9D">
        <w:rPr>
          <w:bCs/>
        </w:rPr>
        <w:t>…………..</w:t>
      </w:r>
    </w:p>
    <w:p w14:paraId="3770D86D" w14:textId="77777777" w:rsidR="00D45A9D" w:rsidRPr="005D3CB5" w:rsidRDefault="00D45A9D" w:rsidP="00D45A9D">
      <w:pPr>
        <w:ind w:right="-142"/>
        <w:jc w:val="both"/>
        <w:rPr>
          <w:sz w:val="20"/>
          <w:szCs w:val="20"/>
        </w:rPr>
      </w:pPr>
      <w:r w:rsidRPr="00D45A9D">
        <w:rPr>
          <w:b/>
          <w:sz w:val="20"/>
          <w:szCs w:val="20"/>
        </w:rPr>
        <w:t xml:space="preserve">OŚWIADCZENIE: </w:t>
      </w:r>
      <w:r w:rsidRPr="00D45A9D">
        <w:rPr>
          <w:sz w:val="20"/>
          <w:szCs w:val="20"/>
        </w:rPr>
        <w:t>Wyrażam zgodę na przetwarzanie moich danych osobowych zgodnie z Ustawą z dnia 18</w:t>
      </w:r>
      <w:r w:rsidR="005D3CB5">
        <w:rPr>
          <w:sz w:val="20"/>
          <w:szCs w:val="20"/>
        </w:rPr>
        <w:t>.05.</w:t>
      </w:r>
      <w:r w:rsidRPr="00D45A9D">
        <w:rPr>
          <w:sz w:val="20"/>
          <w:szCs w:val="20"/>
        </w:rPr>
        <w:t xml:space="preserve">2018r. o ochronie danych osobowych (Dz.U.2018 poz. 1000) i o świadczeniu usług drogą elektroniczną (Dz. U. Nr 144, poz. 1204 z </w:t>
      </w:r>
      <w:proofErr w:type="spellStart"/>
      <w:r w:rsidRPr="00D45A9D">
        <w:rPr>
          <w:sz w:val="20"/>
          <w:szCs w:val="20"/>
        </w:rPr>
        <w:t>późn</w:t>
      </w:r>
      <w:proofErr w:type="spellEnd"/>
      <w:r w:rsidRPr="00D45A9D">
        <w:rPr>
          <w:sz w:val="20"/>
          <w:szCs w:val="20"/>
        </w:rPr>
        <w:t>. zm.) do celów rekrutacyjnych i marketingowych przez umieszczenie ww. danych w bazie danych prowadzonej przez ZNP ZG OUPiS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>-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Filia w Chorzowie. </w:t>
      </w:r>
      <w:r w:rsidRPr="00D45A9D">
        <w:rPr>
          <w:sz w:val="20"/>
          <w:szCs w:val="18"/>
        </w:rPr>
        <w:t>Jednocześnie oświadczam, że jest mi znane prawo wglądu do moich danych osobowych oraz ich poprawiania.</w:t>
      </w:r>
    </w:p>
    <w:p w14:paraId="7F2B9201" w14:textId="77777777" w:rsidR="00F16460" w:rsidRDefault="00F16460" w:rsidP="00D45A9D">
      <w:pPr>
        <w:ind w:right="-142"/>
        <w:jc w:val="both"/>
        <w:rPr>
          <w:sz w:val="28"/>
          <w:szCs w:val="28"/>
        </w:rPr>
      </w:pPr>
    </w:p>
    <w:p w14:paraId="458D2A59" w14:textId="77777777" w:rsidR="00F16460" w:rsidRPr="00D45A9D" w:rsidRDefault="00F16460" w:rsidP="00D45A9D">
      <w:pPr>
        <w:ind w:right="-142"/>
        <w:jc w:val="both"/>
        <w:rPr>
          <w:sz w:val="28"/>
          <w:szCs w:val="28"/>
        </w:rPr>
      </w:pPr>
    </w:p>
    <w:p w14:paraId="539E6715" w14:textId="77777777" w:rsidR="00F16460" w:rsidRPr="00F16460" w:rsidRDefault="00F16460" w:rsidP="00F16460">
      <w:pPr>
        <w:ind w:left="-567"/>
        <w:jc w:val="center"/>
        <w:rPr>
          <w:sz w:val="20"/>
          <w:szCs w:val="20"/>
        </w:rPr>
      </w:pPr>
      <w:r w:rsidRPr="00DA08EF">
        <w:t xml:space="preserve">    </w:t>
      </w:r>
      <w:r w:rsidRPr="00F16460">
        <w:rPr>
          <w:sz w:val="20"/>
          <w:szCs w:val="20"/>
        </w:rPr>
        <w:t xml:space="preserve">...........................................................                        ..............................         </w:t>
      </w:r>
      <w:r w:rsidRPr="00F16460">
        <w:rPr>
          <w:sz w:val="20"/>
          <w:szCs w:val="20"/>
        </w:rPr>
        <w:tab/>
        <w:t xml:space="preserve">        .............................................</w:t>
      </w:r>
    </w:p>
    <w:p w14:paraId="7EE566CB" w14:textId="77777777" w:rsidR="00F16460" w:rsidRPr="00E84DD7" w:rsidRDefault="00F16460" w:rsidP="00F16460">
      <w:pPr>
        <w:spacing w:line="276" w:lineRule="auto"/>
        <w:rPr>
          <w:i/>
          <w:iCs/>
          <w:sz w:val="20"/>
          <w:szCs w:val="20"/>
        </w:rPr>
      </w:pPr>
      <w:r w:rsidRPr="00E84DD7">
        <w:rPr>
          <w:sz w:val="20"/>
          <w:szCs w:val="20"/>
        </w:rPr>
        <w:t xml:space="preserve">                 (</w:t>
      </w:r>
      <w:r w:rsidRPr="00E84DD7">
        <w:rPr>
          <w:i/>
          <w:iCs/>
          <w:sz w:val="20"/>
          <w:szCs w:val="20"/>
        </w:rPr>
        <w:t>akceptacja dyrektora</w:t>
      </w:r>
      <w:r w:rsidRPr="00E84DD7">
        <w:rPr>
          <w:sz w:val="20"/>
          <w:szCs w:val="20"/>
        </w:rPr>
        <w:t>)</w:t>
      </w:r>
      <w:r w:rsidRPr="00E84DD7">
        <w:rPr>
          <w:sz w:val="20"/>
          <w:szCs w:val="20"/>
        </w:rPr>
        <w:tab/>
        <w:t xml:space="preserve">      </w:t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</w:t>
      </w:r>
      <w:r w:rsidRPr="00E84DD7">
        <w:rPr>
          <w:i/>
          <w:sz w:val="20"/>
          <w:szCs w:val="20"/>
        </w:rPr>
        <w:t>(data</w:t>
      </w:r>
      <w:r w:rsidRPr="00E84DD7">
        <w:rPr>
          <w:i/>
          <w:iCs/>
          <w:sz w:val="20"/>
          <w:szCs w:val="20"/>
        </w:rPr>
        <w:t>)</w:t>
      </w:r>
      <w:r w:rsidRPr="00E84DD7">
        <w:rPr>
          <w:i/>
          <w:sz w:val="20"/>
          <w:szCs w:val="20"/>
        </w:rPr>
        <w:tab/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 </w:t>
      </w:r>
      <w:r w:rsidRPr="00E84DD7">
        <w:rPr>
          <w:i/>
          <w:iCs/>
          <w:sz w:val="20"/>
          <w:szCs w:val="20"/>
        </w:rPr>
        <w:t xml:space="preserve">(podpis uczestnika) </w:t>
      </w:r>
    </w:p>
    <w:p w14:paraId="039D7887" w14:textId="797EACF2" w:rsidR="00AD1E50" w:rsidRPr="003C400C" w:rsidRDefault="00AD1E50" w:rsidP="00EB68ED">
      <w:pPr>
        <w:spacing w:before="240" w:after="240" w:line="276" w:lineRule="auto"/>
        <w:ind w:left="141"/>
        <w:jc w:val="center"/>
        <w:rPr>
          <w:bCs/>
          <w:iCs/>
          <w:sz w:val="22"/>
        </w:rPr>
      </w:pPr>
      <w:r w:rsidRPr="00AD1E50">
        <w:rPr>
          <w:b/>
          <w:sz w:val="32"/>
        </w:rPr>
        <w:lastRenderedPageBreak/>
        <w:t>Zgoda na przetwarzanie danych osobowych</w:t>
      </w:r>
    </w:p>
    <w:p w14:paraId="4B2595E1" w14:textId="48D75831" w:rsidR="00AD1E50" w:rsidRPr="00AD1E50" w:rsidRDefault="00AD1E50" w:rsidP="00AD1E50">
      <w:pPr>
        <w:spacing w:line="276" w:lineRule="auto"/>
        <w:ind w:firstLine="708"/>
        <w:jc w:val="both"/>
        <w:rPr>
          <w:sz w:val="28"/>
        </w:rPr>
      </w:pPr>
      <w:r w:rsidRPr="00AD1E50">
        <w:rPr>
          <w:rFonts w:eastAsia="Arial Unicode MS"/>
          <w:sz w:val="28"/>
        </w:rPr>
        <w:t>Wyrażam zgodę na przetwarzanie moich  danych osobowych i wrażliwych przez Związek Nauczycielstwa Polskiego ZG Ośrodek Usług Pe</w:t>
      </w:r>
      <w:r>
        <w:rPr>
          <w:rFonts w:eastAsia="Arial Unicode MS"/>
          <w:sz w:val="28"/>
        </w:rPr>
        <w:t xml:space="preserve">dagogicznych i Socjalnych Filia </w:t>
      </w:r>
      <w:r w:rsidR="003C400C">
        <w:rPr>
          <w:rFonts w:eastAsia="Arial Unicode MS"/>
          <w:sz w:val="28"/>
        </w:rPr>
        <w:br/>
      </w:r>
      <w:r w:rsidRPr="00AD1E50">
        <w:rPr>
          <w:rFonts w:eastAsia="Arial Unicode MS"/>
          <w:sz w:val="28"/>
        </w:rPr>
        <w:t>w Chorzowie w celu udziału w szkoleniu organizowanym przez w/w placówkę.</w:t>
      </w:r>
    </w:p>
    <w:p w14:paraId="7BF3B379" w14:textId="77777777" w:rsidR="00AD1E50" w:rsidRPr="00AD1E50" w:rsidRDefault="00AD1E50" w:rsidP="00AD1E50">
      <w:pPr>
        <w:spacing w:line="276" w:lineRule="auto"/>
        <w:jc w:val="both"/>
        <w:rPr>
          <w:sz w:val="28"/>
        </w:rPr>
      </w:pPr>
      <w:r w:rsidRPr="00AD1E50">
        <w:rPr>
          <w:rFonts w:eastAsia="Arial Unicode MS"/>
          <w:sz w:val="28"/>
        </w:rPr>
        <w:t>Zostałam/em poinformowana/y o możliwości cofn</w:t>
      </w:r>
      <w:r>
        <w:rPr>
          <w:rFonts w:eastAsia="Arial Unicode MS"/>
          <w:sz w:val="28"/>
        </w:rPr>
        <w:t xml:space="preserve">ięcia w dowolnym momencie zgody </w:t>
      </w:r>
      <w:r w:rsidRPr="00AD1E50">
        <w:rPr>
          <w:rFonts w:eastAsia="Arial Unicode MS"/>
          <w:sz w:val="28"/>
        </w:rPr>
        <w:t>na przetwarzanie danych osobowych.</w:t>
      </w:r>
    </w:p>
    <w:p w14:paraId="4F3927E3" w14:textId="77777777" w:rsidR="00AD1E50" w:rsidRPr="00E84D83" w:rsidRDefault="00AD1E50" w:rsidP="00AD1E50">
      <w:pPr>
        <w:jc w:val="right"/>
      </w:pPr>
      <w:r>
        <w:tab/>
      </w:r>
      <w:r>
        <w:tab/>
        <w:t xml:space="preserve">        </w:t>
      </w:r>
      <w:r>
        <w:tab/>
        <w:t xml:space="preserve">      </w:t>
      </w:r>
      <w:r w:rsidRPr="00E84D8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…….</w:t>
      </w:r>
      <w:r w:rsidRPr="00E84D83">
        <w:rPr>
          <w:rFonts w:eastAsia="Arial Unicode MS"/>
        </w:rPr>
        <w:t>…………………………………</w:t>
      </w:r>
    </w:p>
    <w:p w14:paraId="5EBBFDEA" w14:textId="77777777" w:rsidR="00AD1E50" w:rsidRPr="00AD1E50" w:rsidRDefault="00AD1E50" w:rsidP="00AD1E50">
      <w:pPr>
        <w:jc w:val="right"/>
        <w:rPr>
          <w:i/>
        </w:rPr>
      </w:pPr>
      <w:r w:rsidRPr="00E84D83">
        <w:rPr>
          <w:i/>
        </w:rPr>
        <w:t xml:space="preserve">                                             </w:t>
      </w:r>
      <w:r w:rsidR="005D3CB5">
        <w:rPr>
          <w:i/>
        </w:rPr>
        <w:t xml:space="preserve">                       </w:t>
      </w:r>
      <w:r w:rsidRPr="00E84D83">
        <w:rPr>
          <w:i/>
        </w:rPr>
        <w:t xml:space="preserve"> data, imię i nazwisko, podpis</w:t>
      </w:r>
      <w:r w:rsidRPr="00E84D83">
        <w:rPr>
          <w:i/>
        </w:rPr>
        <w:tab/>
      </w:r>
      <w:r w:rsidRPr="00E84D83">
        <w:rPr>
          <w:i/>
        </w:rPr>
        <w:tab/>
      </w:r>
    </w:p>
    <w:p w14:paraId="6D08DAAA" w14:textId="77777777" w:rsidR="00AD1E50" w:rsidRPr="00AD1E50" w:rsidRDefault="00AD1E50" w:rsidP="00AD1E50">
      <w:pPr>
        <w:spacing w:line="276" w:lineRule="auto"/>
        <w:ind w:firstLine="708"/>
        <w:jc w:val="both"/>
        <w:rPr>
          <w:b/>
          <w:sz w:val="22"/>
        </w:rPr>
      </w:pPr>
      <w:r w:rsidRPr="00AD1E50">
        <w:rPr>
          <w:rFonts w:eastAsia="Arial Unicode MS"/>
          <w:b/>
          <w:sz w:val="22"/>
        </w:rPr>
        <w:t>Administrator Danych Osobowych:</w:t>
      </w:r>
    </w:p>
    <w:p w14:paraId="07B991BD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Związek Nauczycielstwa Polskiego ZG</w:t>
      </w:r>
    </w:p>
    <w:p w14:paraId="7518BB60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Ośrodek Usług Pedagogicznych i Socjalnych</w:t>
      </w:r>
    </w:p>
    <w:p w14:paraId="50D94929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Filia w Chorzowie</w:t>
      </w:r>
    </w:p>
    <w:p w14:paraId="3AD88A54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41-500 Chorzów, ul. Mielęckiego 44</w:t>
      </w:r>
    </w:p>
    <w:p w14:paraId="203F8997" w14:textId="77777777" w:rsidR="00AD1E50" w:rsidRPr="00AD1E50" w:rsidRDefault="00757A93" w:rsidP="00AD1E50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e-mail: kontakt@oupischorzow.pl</w:t>
      </w:r>
    </w:p>
    <w:p w14:paraId="408E2DDD" w14:textId="77777777" w:rsidR="00AD1E50" w:rsidRPr="00E84D83" w:rsidRDefault="00AD1E50" w:rsidP="00AD1E50">
      <w:pPr>
        <w:jc w:val="both"/>
      </w:pP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</w:p>
    <w:p w14:paraId="2982401E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t xml:space="preserve">Dane osobowe są przetwarzane przez Administratora danych </w:t>
      </w:r>
      <w:r w:rsidRPr="00AD1E50">
        <w:rPr>
          <w:rFonts w:eastAsia="Arial Unicode MS"/>
        </w:rPr>
        <w:t>w celu realizacji</w:t>
      </w:r>
      <w:r w:rsidRPr="00AD1E50">
        <w:rPr>
          <w:rFonts w:eastAsia="Arial Unicode MS"/>
        </w:rPr>
        <w:br/>
        <w:t>zadań Administratora na podstawie przepisów prawa;</w:t>
      </w:r>
    </w:p>
    <w:p w14:paraId="04E287A8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Odbiorcami danych osobowych są osoby fizyczne i prawne na podstawie przepisów prawa;</w:t>
      </w:r>
    </w:p>
    <w:p w14:paraId="017AF9D3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Dane osobowe będą przetwarzane przez czas określony przepisami prawa również w celach archiwalnych;</w:t>
      </w:r>
    </w:p>
    <w:p w14:paraId="65CEB332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 podlegać decyzji, która opiera się na zautomatyzowanym przetwarzaniu, w tym profilowaniu.</w:t>
      </w:r>
    </w:p>
    <w:p w14:paraId="0FA74756" w14:textId="6138530F" w:rsidR="00AD1E50" w:rsidRPr="003C400C" w:rsidRDefault="00AD1E50" w:rsidP="00AD1E50">
      <w:pPr>
        <w:numPr>
          <w:ilvl w:val="0"/>
          <w:numId w:val="30"/>
        </w:numPr>
        <w:jc w:val="both"/>
      </w:pPr>
      <w:r w:rsidRPr="00AD1E50">
        <w:rPr>
          <w:rFonts w:eastAsia="Arial Unicode MS"/>
        </w:rPr>
        <w:t>Podawanie danych osobowych jest dobrowolne, jednakże w celu realizacji zadań objętych przepisami prawa niezbędne.</w:t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</w:p>
    <w:p w14:paraId="703AE2CE" w14:textId="77777777" w:rsidR="00EB68ED" w:rsidRDefault="00EB68ED" w:rsidP="00E84DD7">
      <w:pPr>
        <w:spacing w:before="240" w:line="276" w:lineRule="auto"/>
        <w:ind w:left="141"/>
        <w:jc w:val="center"/>
        <w:rPr>
          <w:rFonts w:eastAsia="Arial Unicode MS"/>
          <w:sz w:val="22"/>
        </w:rPr>
      </w:pPr>
    </w:p>
    <w:p w14:paraId="1F685D86" w14:textId="77777777" w:rsidR="00E84DD7" w:rsidRDefault="00AD1E50" w:rsidP="00E84DD7">
      <w:pPr>
        <w:spacing w:before="240" w:line="276" w:lineRule="auto"/>
        <w:ind w:left="141"/>
        <w:jc w:val="center"/>
        <w:rPr>
          <w:i/>
          <w:sz w:val="22"/>
        </w:rPr>
      </w:pPr>
      <w:r w:rsidRPr="00AD1E50">
        <w:rPr>
          <w:rFonts w:eastAsia="Arial Unicode MS"/>
          <w:sz w:val="22"/>
        </w:rPr>
        <w:t>............................................</w:t>
      </w:r>
      <w:r w:rsidRPr="00AD1E50">
        <w:rPr>
          <w:rFonts w:eastAsia="Arial Unicode MS"/>
          <w:sz w:val="22"/>
        </w:rPr>
        <w:tab/>
        <w:t>                   </w:t>
      </w:r>
      <w:r>
        <w:rPr>
          <w:rFonts w:eastAsia="Arial Unicode MS"/>
          <w:sz w:val="22"/>
        </w:rPr>
        <w:t>                           </w:t>
      </w:r>
      <w:r w:rsidRPr="00AD1E50">
        <w:rPr>
          <w:rFonts w:eastAsia="Arial Unicode MS"/>
          <w:sz w:val="22"/>
        </w:rPr>
        <w:t>  ..............................................</w:t>
      </w:r>
      <w:r w:rsidRPr="00AD1E50">
        <w:rPr>
          <w:sz w:val="22"/>
        </w:rPr>
        <w:t xml:space="preserve">                          </w:t>
      </w:r>
      <w:r w:rsidRPr="00AD1E50">
        <w:rPr>
          <w:i/>
          <w:sz w:val="22"/>
        </w:rPr>
        <w:t xml:space="preserve">miejscowość, data                                                                         </w:t>
      </w:r>
      <w:r>
        <w:rPr>
          <w:i/>
          <w:sz w:val="22"/>
        </w:rPr>
        <w:t xml:space="preserve">  </w:t>
      </w:r>
      <w:r w:rsidRPr="00AD1E50">
        <w:rPr>
          <w:i/>
          <w:sz w:val="22"/>
        </w:rPr>
        <w:t xml:space="preserve">       podpis</w:t>
      </w:r>
      <w:r w:rsidRPr="00AD1E50">
        <w:rPr>
          <w:i/>
          <w:sz w:val="22"/>
        </w:rPr>
        <w:tab/>
      </w:r>
    </w:p>
    <w:p w14:paraId="01D8A8C3" w14:textId="77777777" w:rsidR="00E84DD7" w:rsidRPr="00BF42F2" w:rsidRDefault="00E84DD7" w:rsidP="00CA60ED">
      <w:pPr>
        <w:spacing w:before="240" w:line="276" w:lineRule="auto"/>
        <w:ind w:left="141"/>
        <w:jc w:val="center"/>
        <w:rPr>
          <w:b/>
          <w:bCs/>
          <w:iCs/>
          <w:sz w:val="28"/>
          <w:szCs w:val="28"/>
        </w:rPr>
      </w:pPr>
      <w:r w:rsidRPr="00BF42F2">
        <w:rPr>
          <w:b/>
          <w:bCs/>
          <w:iCs/>
          <w:sz w:val="28"/>
          <w:szCs w:val="28"/>
        </w:rPr>
        <w:t>Wypełnioną kartę oraz zgodę na przetwarzanie danych osobowych proszę przesłać</w:t>
      </w:r>
    </w:p>
    <w:p w14:paraId="718558D7" w14:textId="542ABFE4" w:rsidR="00AD1E50" w:rsidRPr="00BF42F2" w:rsidRDefault="00E84DD7" w:rsidP="00EB68ED">
      <w:pPr>
        <w:spacing w:line="276" w:lineRule="auto"/>
        <w:ind w:left="141"/>
        <w:jc w:val="center"/>
        <w:rPr>
          <w:bCs/>
          <w:iCs/>
          <w:sz w:val="28"/>
          <w:szCs w:val="28"/>
        </w:rPr>
      </w:pPr>
      <w:r w:rsidRPr="00BF42F2">
        <w:rPr>
          <w:b/>
          <w:bCs/>
          <w:iCs/>
          <w:sz w:val="28"/>
          <w:szCs w:val="28"/>
        </w:rPr>
        <w:t xml:space="preserve">na adres </w:t>
      </w:r>
      <w:hyperlink r:id="rId10" w:history="1">
        <w:r w:rsidR="00757A93" w:rsidRPr="00BF42F2">
          <w:rPr>
            <w:rStyle w:val="Hipercze"/>
            <w:bCs/>
            <w:iCs/>
            <w:sz w:val="28"/>
            <w:szCs w:val="28"/>
          </w:rPr>
          <w:t>szkolenia.oupis@gmail.com</w:t>
        </w:r>
      </w:hyperlink>
      <w:r w:rsidR="00757A93" w:rsidRPr="00BF42F2">
        <w:rPr>
          <w:bCs/>
          <w:iCs/>
          <w:sz w:val="28"/>
          <w:szCs w:val="28"/>
        </w:rPr>
        <w:t xml:space="preserve"> </w:t>
      </w:r>
      <w:r w:rsidR="00004339">
        <w:rPr>
          <w:b/>
          <w:color w:val="C00000"/>
          <w:sz w:val="28"/>
          <w:szCs w:val="28"/>
        </w:rPr>
        <w:t>do dnia 2</w:t>
      </w:r>
      <w:r w:rsidR="00C3019B">
        <w:rPr>
          <w:b/>
          <w:color w:val="C00000"/>
          <w:sz w:val="28"/>
          <w:szCs w:val="28"/>
        </w:rPr>
        <w:t>2</w:t>
      </w:r>
      <w:r w:rsidR="00004339">
        <w:rPr>
          <w:b/>
          <w:color w:val="C00000"/>
          <w:sz w:val="28"/>
          <w:szCs w:val="28"/>
        </w:rPr>
        <w:t>.04</w:t>
      </w:r>
      <w:r w:rsidR="00E86146" w:rsidRPr="00BF42F2">
        <w:rPr>
          <w:b/>
          <w:color w:val="C00000"/>
          <w:sz w:val="28"/>
          <w:szCs w:val="28"/>
        </w:rPr>
        <w:t>.2024</w:t>
      </w:r>
      <w:r w:rsidR="004155B5" w:rsidRPr="00BF42F2">
        <w:rPr>
          <w:b/>
          <w:color w:val="C00000"/>
          <w:sz w:val="28"/>
          <w:szCs w:val="28"/>
        </w:rPr>
        <w:t xml:space="preserve"> r.</w:t>
      </w:r>
      <w:r w:rsidR="00E15E02">
        <w:rPr>
          <w:b/>
          <w:color w:val="C00000"/>
          <w:sz w:val="28"/>
          <w:szCs w:val="28"/>
        </w:rPr>
        <w:t xml:space="preserve"> </w:t>
      </w:r>
      <w:r w:rsidR="00C3019B">
        <w:rPr>
          <w:b/>
          <w:color w:val="C00000"/>
          <w:sz w:val="28"/>
          <w:szCs w:val="28"/>
          <w:u w:val="single"/>
        </w:rPr>
        <w:t>do godz. 10-tej.</w:t>
      </w:r>
    </w:p>
    <w:sectPr w:rsidR="00AD1E50" w:rsidRPr="00BF42F2" w:rsidSect="00673954">
      <w:headerReference w:type="default" r:id="rId11"/>
      <w:footerReference w:type="default" r:id="rId12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81E4C" w14:textId="77777777" w:rsidR="008F229D" w:rsidRDefault="008F229D" w:rsidP="003B5B68">
      <w:r>
        <w:separator/>
      </w:r>
    </w:p>
  </w:endnote>
  <w:endnote w:type="continuationSeparator" w:id="0">
    <w:p w14:paraId="54E17BCD" w14:textId="77777777" w:rsidR="008F229D" w:rsidRDefault="008F229D" w:rsidP="003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4A2C0" w14:textId="77777777" w:rsidR="005D3CB5" w:rsidRDefault="00306C79" w:rsidP="005D3CB5">
    <w:pPr>
      <w:tabs>
        <w:tab w:val="left" w:leader="dot" w:pos="2835"/>
        <w:tab w:val="left" w:leader="dot" w:pos="2875"/>
      </w:tabs>
      <w:spacing w:before="240" w:line="0" w:lineRule="atLeast"/>
      <w:jc w:val="center"/>
      <w:rPr>
        <w:sz w:val="18"/>
        <w:szCs w:val="18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D58B6" wp14:editId="4BB102AD">
              <wp:simplePos x="0" y="0"/>
              <wp:positionH relativeFrom="column">
                <wp:posOffset>109220</wp:posOffset>
              </wp:positionH>
              <wp:positionV relativeFrom="paragraph">
                <wp:posOffset>2540</wp:posOffset>
              </wp:positionV>
              <wp:extent cx="6581775" cy="9525"/>
              <wp:effectExtent l="13970" t="12065" r="14605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3F07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6pt;margin-top:.2pt;width:51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cPwgEAAGgDAAAOAAAAZHJzL2Uyb0RvYy54bWysU01v2zAMvQ/YfxB0X2wHSNM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" strokecolor="#c00000" strokeweight="1pt">
              <v:shadow color="#622423" opacity=".5" offset="1pt"/>
            </v:shape>
          </w:pict>
        </mc:Fallback>
      </mc:AlternateContent>
    </w:r>
    <w:r w:rsidR="006D1955" w:rsidRPr="00F16460">
      <w:rPr>
        <w:sz w:val="18"/>
        <w:szCs w:val="18"/>
      </w:rPr>
      <w:t>NIEPUBLICZNA PLACÓWKA KSZTAŁCENIA USTAWICZNEGO I PRAKTYCZNEGO WPISANA DO EWIDENCJI SZKÓŁ</w:t>
    </w:r>
  </w:p>
  <w:p w14:paraId="55646F3F" w14:textId="77777777" w:rsidR="003B5B68" w:rsidRPr="00F16460" w:rsidRDefault="006D1955" w:rsidP="005D3CB5">
    <w:pPr>
      <w:tabs>
        <w:tab w:val="left" w:leader="dot" w:pos="2835"/>
        <w:tab w:val="left" w:leader="dot" w:pos="2875"/>
      </w:tabs>
      <w:spacing w:line="0" w:lineRule="atLeast"/>
      <w:jc w:val="center"/>
      <w:rPr>
        <w:sz w:val="18"/>
        <w:szCs w:val="20"/>
      </w:rPr>
    </w:pPr>
    <w:r w:rsidRPr="00F16460">
      <w:rPr>
        <w:sz w:val="18"/>
        <w:szCs w:val="18"/>
      </w:rPr>
      <w:t>I PLACÓWEK NIEPUBLICZNYCH PROWADZONEJ PRZEZ MIASTO CHORZÓW – ZAŚWIADCZENIE NR 155 Z DNIA 24.04.2019</w:t>
    </w:r>
  </w:p>
  <w:p w14:paraId="090CB961" w14:textId="77777777" w:rsidR="003B5B68" w:rsidRDefault="003B5B68" w:rsidP="005D3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A1241" w14:textId="77777777" w:rsidR="008F229D" w:rsidRDefault="008F229D" w:rsidP="003B5B68">
      <w:r>
        <w:separator/>
      </w:r>
    </w:p>
  </w:footnote>
  <w:footnote w:type="continuationSeparator" w:id="0">
    <w:p w14:paraId="236D70F6" w14:textId="77777777" w:rsidR="008F229D" w:rsidRDefault="008F229D" w:rsidP="003B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13BBB" w14:textId="77777777" w:rsidR="00AD1F0C" w:rsidRDefault="008F229D">
    <w:pPr>
      <w:pStyle w:val="Nagwek"/>
    </w:pPr>
    <w:r>
      <w:rPr>
        <w:noProof/>
      </w:rPr>
      <w:pict w14:anchorId="57F33B0D">
        <v:group id="_x0000_s2049" style="position:absolute;margin-left:-9.75pt;margin-top:-15.1pt;width:541.8pt;height:139.25pt;z-index:251657216" coordorigin="558,632" coordsize="10836,278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69;top:664;width:10755;height:2753" filled="f" stroked="f">
            <v:textbox style="mso-next-textbox:#_x0000_s2050" inset=".1mm,.1mm,.1mm,.1mm">
              <w:txbxContent>
                <w:p w14:paraId="60C08867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8"/>
                    </w:rPr>
                  </w:pP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  <w:szCs w:val="24"/>
                    </w:rPr>
                    <w:t>wiązek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auczycielstwa </w:t>
                  </w:r>
                  <w:proofErr w:type="spellStart"/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olskiego</w:t>
                  </w:r>
                  <w:r w:rsidRPr="00382B5B">
                    <w:rPr>
                      <w:rFonts w:ascii="Imprint MT Shadow" w:hAnsi="Imprint MT Shadow" w:cs="Arial"/>
                      <w:bCs/>
                      <w:smallCaps/>
                      <w:color w:val="FF0000"/>
                      <w:spacing w:val="120"/>
                      <w:sz w:val="32"/>
                    </w:rPr>
                    <w:t>ZG</w:t>
                  </w:r>
                  <w:proofErr w:type="spellEnd"/>
                </w:p>
                <w:p w14:paraId="553DC44A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620"/>
                    </w:tabs>
                    <w:ind w:left="1418" w:right="-47"/>
                    <w:jc w:val="center"/>
                    <w:rPr>
                      <w:rFonts w:ascii="Imprint MT Shadow" w:hAnsi="Imprint MT Shadow"/>
                      <w:smallCaps/>
                      <w:sz w:val="36"/>
                    </w:rPr>
                  </w:pPr>
                </w:p>
                <w:p w14:paraId="3DA021CD" w14:textId="77777777" w:rsidR="00AD1F0C" w:rsidRPr="00EF62B9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smallCaps/>
                      <w:sz w:val="28"/>
                    </w:rPr>
                  </w:pP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O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środek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U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sług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P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 xml:space="preserve">edagogicznych 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i</w:t>
                  </w:r>
                  <w:r w:rsidRPr="00EF62B9">
                    <w:rPr>
                      <w:b/>
                      <w:smallCaps/>
                      <w:color w:val="0000CC"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S</w:t>
                  </w:r>
                  <w:r w:rsidRPr="00EF62B9">
                    <w:rPr>
                      <w:rFonts w:ascii="Arial" w:hAnsi="Arial" w:cs="Arial"/>
                      <w:b/>
                      <w:smallCaps/>
                      <w:sz w:val="28"/>
                    </w:rPr>
                    <w:t>ocjalnych</w:t>
                  </w:r>
                </w:p>
                <w:p w14:paraId="433D83EC" w14:textId="77777777" w:rsidR="00AD1F0C" w:rsidRPr="00306C79" w:rsidRDefault="00E769DB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 Narrow" w:hAnsi="Arial Narrow"/>
                      <w:b/>
                      <w:smallCaps/>
                      <w:spacing w:val="190"/>
                      <w:sz w:val="32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Filia </w:t>
                  </w:r>
                  <w:r w:rsidR="00AD1F0C"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 Chorzowie</w:t>
                  </w:r>
                </w:p>
                <w:p w14:paraId="29FAD565" w14:textId="77777777" w:rsidR="00AD1F0C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before="60"/>
                    <w:ind w:left="1418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41-500 </w:t>
                  </w:r>
                  <w:r w:rsidRPr="00A110BE">
                    <w:rPr>
                      <w:rFonts w:ascii="Arial Narrow" w:hAnsi="Arial Narrow"/>
                      <w:b/>
                      <w:sz w:val="24"/>
                    </w:rPr>
                    <w:t>Chorzów</w:t>
                  </w:r>
                  <w:r>
                    <w:rPr>
                      <w:rFonts w:ascii="Arial Narrow" w:hAnsi="Arial Narrow"/>
                      <w:sz w:val="24"/>
                    </w:rPr>
                    <w:t>, ul. Mielęckiego 44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24"/>
                    </w:rPr>
                    <w:t>tel./fax:  32 253-88-02</w:t>
                  </w:r>
                </w:p>
                <w:p w14:paraId="16D9434F" w14:textId="77777777" w:rsidR="00AD1F0C" w:rsidRPr="00A110BE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line="320" w:lineRule="exact"/>
                    <w:ind w:left="1418"/>
                    <w:rPr>
                      <w:rFonts w:ascii="Tahoma" w:hAnsi="Tahoma" w:cs="Tahoma"/>
                    </w:rPr>
                  </w:pPr>
                  <w:r w:rsidRPr="00A110BE">
                    <w:rPr>
                      <w:b/>
                      <w:bCs/>
                      <w:i/>
                      <w:sz w:val="24"/>
                    </w:rPr>
                    <w:t>www</w:t>
                  </w:r>
                  <w:r w:rsidR="006D1955">
                    <w:rPr>
                      <w:b/>
                      <w:bCs/>
                      <w:i/>
                      <w:sz w:val="24"/>
                    </w:rPr>
                    <w:t>.oupischorzow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.pl 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ab/>
                    <w:t xml:space="preserve">e-mail: </w:t>
                  </w:r>
                  <w:hyperlink r:id="rId1" w:history="1">
                    <w:r w:rsidR="006D1955" w:rsidRPr="006A1671">
                      <w:rPr>
                        <w:rStyle w:val="Hipercze"/>
                        <w:b/>
                        <w:bCs/>
                        <w:i/>
                        <w:sz w:val="24"/>
                      </w:rPr>
                      <w:t>kontakt@oupischorzow.pl</w:t>
                    </w:r>
                  </w:hyperlink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  <w:p w14:paraId="27F7E958" w14:textId="77777777" w:rsidR="00AD1F0C" w:rsidRPr="00A110BE" w:rsidRDefault="00AD1F0C" w:rsidP="00AD1F0C">
                  <w:pPr>
                    <w:ind w:left="1418"/>
                  </w:pPr>
                </w:p>
              </w:txbxContent>
            </v:textbox>
          </v:shape>
          <v:group id="_x0000_s2051" style="position:absolute;left:594;top:3237;width:10793;height:82" coordorigin="2382,3210" coordsize="9102,33">
            <v:line id="_x0000_s2052" style="position:absolute;flip:x" from="2382,3210" to="11484,3210" strokecolor="#d7095c" strokeweight="1pt"/>
            <v:line id="_x0000_s2053" style="position:absolute;flip:x" from="2385,3243" to="11475,3243" strokecolor="#d7095c" strokeweight=".5pt"/>
          </v:group>
          <v:shape id="_x0000_s2054" type="#_x0000_t202" style="position:absolute;left:594;top:2697;width:1191;height:438" stroked="f">
            <v:textbox style="mso-next-textbox:#_x0000_s2054" inset=".1mm,.1mm,.1mm,.1mm">
              <w:txbxContent>
                <w:p w14:paraId="0E40A84B" w14:textId="77777777" w:rsidR="00AD1F0C" w:rsidRDefault="00AD1F0C" w:rsidP="00AD1F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Rok założenia</w:t>
                  </w:r>
                </w:p>
                <w:p w14:paraId="6184EFBB" w14:textId="77777777" w:rsidR="00AD1F0C" w:rsidRDefault="00AD1F0C" w:rsidP="00AD1F0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1905</w:t>
                  </w:r>
                </w:p>
              </w:txbxContent>
            </v:textbox>
          </v:shape>
          <v:group id="_x0000_s2055" style="position:absolute;left:2207;top:1144;width:9187;height:411" coordorigin="2400,764" coordsize="8687,411">
            <v:shape id="_x0000_s2056" style="position:absolute;left:8771;top:784;width:361;height:64;mso-position-horizontal:absolute;mso-position-vertical:absolute" coordsize="192,197" path="m163,168r,5l158,173r-5,4l148,182r,l144,187r-5,l134,187r-5,5l124,192r-4,l115,192r-5,5l105,197r-5,l96,197r-5,l86,197r-10,l72,192r-5,l62,192r-5,l52,187r-4,l43,187r,-5l38,182r-5,-5l28,173r-4,l24,168r-5,-5l19,163r-5,-5l14,154,9,149r,-5l4,139r,-5l4,134,,125r,-5l,120,,110r,l,101,,96,,91r,l,87,,77,,72,,67r4,l4,63r,-5l9,53r,-5l14,43r,-4l19,34r,l24,29r4,-5l28,24r5,-4l38,15r5,l48,15r4,-5l52,5r10,l62,5r10,l76,5,76,,86,r5,l96,r4,l105,r5,l115,5r5,l124,5r5,l134,5r5,5l144,15r4,l148,15r5,5l158,24r5,l163,29r5,5l172,34r,5l177,43r,5l182,53r,5l182,63r5,4l187,67r,5l187,77r5,10l192,91r,l192,96r,5l192,110r-5,l187,120r,l187,125r,9l182,134r,5l182,144r-5,5l177,154r-5,4l172,163r-4,l163,168xe" fillcolor="#00c" strokecolor="#00c" strokeweight=".25pt">
              <v:path arrowok="t"/>
            </v:shape>
            <v:shape id="_x0000_s2057" style="position:absolute;left:3240;top:814;width:1802;height:311" coordsize="956,967" path="m,479l,455,5,431r,-24l10,383r5,-24l24,340r5,-24l39,292r9,-19l58,254,72,235,82,216,96,192r15,-15l125,158r15,-14l159,125r14,-15l192,96,212,86,231,72,250,62,269,48,293,38r19,-9l337,24r24,-5l385,10,404,5r24,l452,r24,l505,r24,5l553,5r24,5l601,15r19,9l644,29r19,9l687,48r19,10l725,72r20,10l764,96r19,14l802,125r15,14l831,158r14,14l860,192r14,19l889,230r9,19l908,273r9,19l927,316r10,19l941,359r5,24l951,407r5,24l956,455r,24l956,503r,24l951,555r-5,24l941,603r-4,24l927,646r-5,24l913,689r-15,24l889,732r-10,20l865,771r-15,19l836,809r-15,14l802,842r-14,15l769,871r-20,15l730,900r-19,9l692,919r-24,10l644,938r-19,10l601,953r-24,4l553,962r-24,5l505,967r-29,l452,967r-24,l404,962r-29,-5l356,953r-24,-5l308,938r-20,-9l264,919,245,909,226,895r-19,-9l188,871,168,857,154,842,135,823,120,809,106,790,92,771,77,752,68,732,58,713,48,689,39,670,29,646,24,622,15,598,10,574,5,551r,-24l,503,,479xe" fillcolor="#00c" strokecolor="#00c" strokeweight=".25pt">
              <v:path arrowok="t"/>
            </v:shape>
            <v:shape id="_x0000_s2058" style="position:absolute;left:3566;top:840;width:1150;height:262" coordsize="610,809" path="m,398r,14l5,431r,19l5,465r5,19l10,503r5,14l19,536r5,15l29,570r5,19l43,603r5,19l53,637r10,14l72,670r10,15l91,699r10,10l115,723r10,14l139,747r10,9l164,766r19,10l197,785r15,5l231,795r14,5l264,804r20,5l303,809r19,l341,804r19,-4l380,795r14,-5l408,785r20,-9l442,766r14,-5l471,747r9,-10l495,723r9,-10l519,699r9,-14l538,670r10,-14l552,642r10,-20l567,608r9,-19l581,570r5,-15l591,536r5,-19l600,503r,-19l605,465r,-20l610,431r,-19l610,393r,-15l610,359r-5,-19l605,326r-5,-19l600,292r-4,-19l591,254r-5,-14l576,220r-4,-14l567,187,557,173r-5,-15l543,144,533,130r-9,-15l514,101,500,86,490,72,476,63,461,53,452,43,437,34,423,24,408,19,389,15,375,5r-19,l341,,322,,303,,284,,264,,245,5r-14,l216,15r-19,4l183,24,168,34r-9,9l144,53,130,63,120,77,106,91,96,101r-9,14l77,130,67,144r-9,14l53,177,43,192r-4,14l29,225r-5,15l19,259r-4,19l15,292r-5,19l5,331r,14l5,364,,378r,20xe" strokecolor="#00c" strokeweight=".25pt">
              <v:path arrowok="t"/>
            </v:shape>
            <v:shape id="_x0000_s2059" style="position:absolute;left:5359;top:814;width:1439;height:313" coordsize="763,967" path="m,l173,r,507l173,536r,29l173,579r,19l177,613r,14l182,646r,14l182,675r5,19l192,708r5,15l197,737r9,14l211,766r5,14l221,794r9,10l240,818r9,10l259,837r10,10l278,857r15,9l307,871r14,5l336,881r14,4l369,885r20,l408,885r14,l437,881r14,-5l465,871r15,-5l489,857r15,-10l513,837r10,-9l528,814r9,-10l547,790r5,-10l557,761r4,-14l566,732r5,-14l576,703r,-14l581,675r,-19l585,641r,-14l590,608r,-15l590,579r,-14l590,536r,-29l590,,763,r,507l763,531r,24l763,574r,24l758,617r-4,24l754,660r-5,24l744,703r-5,20l729,742r-4,19l715,780r-10,14l696,814r-10,14l677,847r-10,14l653,876r-15,9l624,900r-15,9l590,919r-19,9l552,938r-19,5l513,952r-19,5l470,962r-29,l417,967r-28,l365,967r-29,-5l312,962r-24,-5l264,952r-24,-4l221,938r-20,-5l182,924,163,914,149,900,134,890,120,876,105,866,91,852,81,833,72,818,62,804,53,785,43,766,38,747,29,732,24,708,19,689,14,670,9,646,5,622r,-19l,579,,555,,531,,507,,xe" fillcolor="#00c" strokecolor="#00c" strokeweight=".25pt">
              <v:path arrowok="t"/>
            </v:shape>
            <v:rect id="_x0000_s2060" style="position:absolute;left:8797;top:917;width:298;height:208" fillcolor="#00c" strokecolor="#00c" strokeweight=".25pt"/>
            <v:shape id="_x0000_s2061" style="position:absolute;left:2400;top:764;width:8687;height:411" coordsize="4609,1273" path="m614,l581,,547,5r-29,5l485,14r-34,5l422,29,394,43,365,53,336,67,312,81,283,96r-24,19l235,129r-24,19l192,172r-24,19l149,215r-15,24l115,263,96,287,82,311,67,340r-9,29l43,397r-9,29l24,455r-5,28l14,517r-4,29l5,579,,613r,28l,675r5,29l10,737r4,29l19,799r5,29l34,857r9,28l58,914r9,24l82,967r14,24l115,1015r15,24l149,1062r19,24l187,1106r24,19l235,1144r24,19l283,1177r24,19l336,1211r29,9l394,1230r28,10l451,1249r34,10l518,1263r29,5l581,1268r38,5l4047,1273r34,l4114,1268r34,l4177,1263r28,l4234,1259r29,-5l4292,1244r24,-4l4340,1230r24,-10l4388,1211r19,-10l4426,1192r19,-15l4465,1168r14,-15l4498,1139r15,-14l4527,1110r10,-14l4551,1077r10,-19l4565,1043r10,-19l4585,1000r4,-19l4599,962r,-24l4604,914r5,-24l4609,866r,-14l4609,838r,-15l4604,809r,-15l4604,780r-5,-14l4594,756r-5,-14l4585,727r-5,-9l4575,704r-5,-10l4561,680r-5,-10l4546,660r-9,-9l4527,641r-10,-9l4503,622r-10,-9l4479,603r-10,-10l4455,589r-14,-10l4421,574r-14,-4l4388,565r-15,-10l4354,550r-19,l4316,546r-15,-5l4287,541r-14,l4258,536r-33,l4196,531r-15,l4162,531r-14,-5l4133,526r-14,-4l4100,522r-15,-5l4071,512r-14,-5l4042,503r-14,-5l4018,488r-14,-5l3994,474r-9,-10l3975,455r-10,-15l3956,426r-5,-14l3941,397r-4,-19l3937,359r-5,-19l3932,316r,-10l3937,292r,-10l3937,268r4,-10l3946,249r5,-10l3956,225r5,-10l3965,206r5,-10l3980,187r5,-10l3994,168r5,-5l4009,153r9,-9l4028,139r9,-10l4047,120r10,-5l4066,110r10,-5l4085,101r15,-5l4109,91r10,-5l4133,86r10,l4153,81r14,l4177,81r283,l4460,,4172,5r-24,l4129,5r-20,l4090,5r-19,5l4052,10r-19,4l4013,19r-19,5l3980,29r-19,5l3941,38r-14,10l3908,53r-15,9l3879,72r-14,9l3850,91r-14,10l3821,115r-9,9l3797,139r-9,14l3783,168r-10,14l3764,196r-5,19l3754,235r-5,19l3744,273r,19l3744,316r,14l3744,345r,14l3749,373r,15l3754,402r,10l3759,426r5,14l3768,450r10,14l3783,474r9,14l3797,498r10,9l3816,517r15,9l3840,536r15,10l3865,550r19,10l3898,565r15,9l3932,579r19,5l3970,589r19,4l4013,593r24,5l4061,598r24,5l4114,603r15,l4148,603r19,l4181,608r15,l4215,613r14,l4244,617r14,5l4273,627r14,5l4297,637r14,4l4321,646r9,10l4345,660r9,10l4364,675r5,9l4378,694r10,14l4393,718r4,9l4407,742r5,9l4417,766r,14l4421,794r,15l4426,828r,14l4426,861r,20l4426,895r-5,19l4421,928r-4,20l4412,962r-5,14l4402,991r-5,14l4393,1019r-10,15l4373,1048r-9,10l4354,1072r-9,14l4335,1096r-14,10l4311,1115r-14,10l4282,1134r-14,10l4249,1149r-15,9l4215,1163r-19,5l4177,1173r-20,4l4133,1182r-24,5l4090,1187r-24,l4042,1187,614,1182r-19,l576,1182r-19,-5l538,1173r-20,-5l499,1158r-19,-5l461,1144r-19,-10l422,1120r-19,-14l384,1096r-19,-14l350,1062r-19,-14l317,1029r-15,-19l288,991,269,972,259,948,245,928,235,905,221,881,211,857r-9,-24l192,809r-5,-29l182,756r-4,-29l173,699r-5,-29l168,641r,-28l173,584r5,-29l182,531r5,-28l192,474r10,-24l211,421r10,-24l230,373r10,-24l254,330r10,-24l278,287r15,-24l312,244r14,-14l341,211r19,-15l379,177r19,-14l413,148r19,-9l451,129r24,-9l494,110r20,-9l533,96r19,-5l576,86r19,l614,86r2223,l2852,86r14,l2876,86r14,l2900,91r14,5l2924,96r9,5l2948,105r9,5l2967,120r9,4l2986,129r10,10l3005,144r10,9l3024,163r5,9l3039,182r5,9l3053,201r5,10l3063,220r5,15l3072,244r5,14l3082,268r,14l3087,297r,14l3087,325r,10l3087,354r,15l3087,378r-5,14l3077,407r,9l3072,431r-4,9l3063,450r-5,9l3048,469r-4,10l3039,488r-10,10l3020,503r-5,9l3005,517r-9,5l2986,531r-14,5l2962,541r-10,5l2943,550r-15,l2919,555r-10,l2895,560r-10,l2871,565r-15,l2847,565r-15,l2708,565r-5,-417l2535,153r,962l2708,1115r,-478l2832,637r24,l2876,637r24,l2919,637r19,-5l2957,632r19,-5l2996,622r19,-5l3034,617r19,-4l3068,603r19,-5l3101,589r19,-5l3135,574r14,-9l3164,555r9,-9l3188,531r9,-9l3207,507r14,-14l3231,479r5,-15l3240,445r10,-14l3255,412r5,-20l3260,373r,-24l3264,325r-4,-19l3260,282r,-19l3255,239r-5,-14l3245,206r-9,-19l3231,172r-10,-14l3212,139r-10,-10l3188,115r-10,-14l3164,91,3154,81r-14,-9l3125,62r-19,-9l3092,43r-15,-5l3058,34,3039,24r-19,-5l3005,14r-19,l2967,10,2943,5r-19,l2904,r-24,l2861,r-24,l614,xe" fillcolor="#00c" strokecolor="#00c" strokeweight=".25pt">
              <v:path arrowok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558;top:632;width:1402;height:2065;visibility:visible;mso-wrap-edited:f">
            <v:imagedata r:id="rId2" o:title=""/>
          </v:shape>
          <w10:wrap type="topAndBottom"/>
        </v:group>
        <o:OLEObject Type="Embed" ProgID="Word.Picture.8" ShapeID="_x0000_s2062" DrawAspect="Content" ObjectID="_1774674705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573"/>
    <w:multiLevelType w:val="hybridMultilevel"/>
    <w:tmpl w:val="3CE8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1A27"/>
    <w:multiLevelType w:val="hybridMultilevel"/>
    <w:tmpl w:val="579439FC"/>
    <w:lvl w:ilvl="0" w:tplc="FB708FE4">
      <w:start w:val="1"/>
      <w:numFmt w:val="decimal"/>
      <w:lvlText w:val="%1."/>
      <w:lvlJc w:val="left"/>
      <w:pPr>
        <w:ind w:left="1068" w:hanging="360"/>
      </w:pPr>
      <w:rPr>
        <w:rFonts w:hint="default"/>
        <w:i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72207"/>
    <w:multiLevelType w:val="hybridMultilevel"/>
    <w:tmpl w:val="6516523E"/>
    <w:lvl w:ilvl="0" w:tplc="DFDE0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E29D0"/>
    <w:multiLevelType w:val="hybridMultilevel"/>
    <w:tmpl w:val="C818DC42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12232"/>
    <w:multiLevelType w:val="hybridMultilevel"/>
    <w:tmpl w:val="34F650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22F8F"/>
    <w:multiLevelType w:val="hybridMultilevel"/>
    <w:tmpl w:val="66A2E2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F7454"/>
    <w:multiLevelType w:val="hybridMultilevel"/>
    <w:tmpl w:val="310E458C"/>
    <w:lvl w:ilvl="0" w:tplc="9A5424B4">
      <w:start w:val="1"/>
      <w:numFmt w:val="bullet"/>
      <w:pStyle w:val="mylnikF12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D62F8"/>
    <w:multiLevelType w:val="hybridMultilevel"/>
    <w:tmpl w:val="831A0E7A"/>
    <w:lvl w:ilvl="0" w:tplc="F948C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5C6A08"/>
    <w:multiLevelType w:val="hybridMultilevel"/>
    <w:tmpl w:val="3868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A69E6"/>
    <w:multiLevelType w:val="hybridMultilevel"/>
    <w:tmpl w:val="B1B4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E0372"/>
    <w:multiLevelType w:val="hybridMultilevel"/>
    <w:tmpl w:val="EC00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F4636"/>
    <w:multiLevelType w:val="hybridMultilevel"/>
    <w:tmpl w:val="A86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920A4"/>
    <w:multiLevelType w:val="hybridMultilevel"/>
    <w:tmpl w:val="E796170E"/>
    <w:lvl w:ilvl="0" w:tplc="E848C06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A5A69"/>
    <w:multiLevelType w:val="hybridMultilevel"/>
    <w:tmpl w:val="62C4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125F4"/>
    <w:multiLevelType w:val="hybridMultilevel"/>
    <w:tmpl w:val="F1E69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D7A7D"/>
    <w:multiLevelType w:val="hybridMultilevel"/>
    <w:tmpl w:val="6A06C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AD1769"/>
    <w:multiLevelType w:val="hybridMultilevel"/>
    <w:tmpl w:val="B1C09026"/>
    <w:lvl w:ilvl="0" w:tplc="73D6450A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781D7F"/>
    <w:multiLevelType w:val="hybridMultilevel"/>
    <w:tmpl w:val="259E8386"/>
    <w:lvl w:ilvl="0" w:tplc="734C9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280762"/>
    <w:multiLevelType w:val="hybridMultilevel"/>
    <w:tmpl w:val="0850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778F4"/>
    <w:multiLevelType w:val="hybridMultilevel"/>
    <w:tmpl w:val="DAC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009B4"/>
    <w:multiLevelType w:val="hybridMultilevel"/>
    <w:tmpl w:val="F2A0749E"/>
    <w:lvl w:ilvl="0" w:tplc="570248B0">
      <w:start w:val="1"/>
      <w:numFmt w:val="bullet"/>
      <w:pStyle w:val="mylnik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97C07"/>
    <w:multiLevelType w:val="hybridMultilevel"/>
    <w:tmpl w:val="605E8F52"/>
    <w:lvl w:ilvl="0" w:tplc="A46A0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C5E1F"/>
    <w:multiLevelType w:val="hybridMultilevel"/>
    <w:tmpl w:val="EF0E8C52"/>
    <w:lvl w:ilvl="0" w:tplc="734C97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44488C"/>
    <w:multiLevelType w:val="hybridMultilevel"/>
    <w:tmpl w:val="FAFC2882"/>
    <w:lvl w:ilvl="0" w:tplc="79367F5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623B33"/>
    <w:multiLevelType w:val="hybridMultilevel"/>
    <w:tmpl w:val="EB604534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70641"/>
    <w:multiLevelType w:val="hybridMultilevel"/>
    <w:tmpl w:val="2B409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49A5FBD"/>
    <w:multiLevelType w:val="hybridMultilevel"/>
    <w:tmpl w:val="CDD26D4C"/>
    <w:lvl w:ilvl="0" w:tplc="EC646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4A21706"/>
    <w:multiLevelType w:val="hybridMultilevel"/>
    <w:tmpl w:val="3A7AB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355BD"/>
    <w:multiLevelType w:val="hybridMultilevel"/>
    <w:tmpl w:val="2E223750"/>
    <w:lvl w:ilvl="0" w:tplc="734C9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9086C"/>
    <w:multiLevelType w:val="hybridMultilevel"/>
    <w:tmpl w:val="3540681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0">
    <w:nsid w:val="5DAF5883"/>
    <w:multiLevelType w:val="multilevel"/>
    <w:tmpl w:val="3EE6896A"/>
    <w:lvl w:ilvl="0">
      <w:start w:val="1"/>
      <w:numFmt w:val="none"/>
      <w:suff w:val="nothing"/>
      <w:lvlText w:val="%1"/>
      <w:lvlJc w:val="center"/>
      <w:pPr>
        <w:ind w:left="567" w:hanging="279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3"/>
      <w:lvlJc w:val="center"/>
      <w:pPr>
        <w:ind w:left="0" w:firstLine="0"/>
      </w:pPr>
      <w:rPr>
        <w:rFonts w:ascii="Bookman Old Style" w:hAnsi="Bookman Old Style" w:hint="default"/>
        <w:b/>
        <w:i/>
        <w:sz w:val="34"/>
      </w:rPr>
    </w:lvl>
    <w:lvl w:ilvl="3">
      <w:start w:val="1"/>
      <w:numFmt w:val="upperRoman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2203698"/>
    <w:multiLevelType w:val="hybridMultilevel"/>
    <w:tmpl w:val="377260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5801C67"/>
    <w:multiLevelType w:val="hybridMultilevel"/>
    <w:tmpl w:val="B726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67E9C"/>
    <w:multiLevelType w:val="hybridMultilevel"/>
    <w:tmpl w:val="CF4A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03054"/>
    <w:multiLevelType w:val="hybridMultilevel"/>
    <w:tmpl w:val="696CB32A"/>
    <w:lvl w:ilvl="0" w:tplc="6C30CE1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8251CEE"/>
    <w:multiLevelType w:val="hybridMultilevel"/>
    <w:tmpl w:val="0D64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B7CDA"/>
    <w:multiLevelType w:val="hybridMultilevel"/>
    <w:tmpl w:val="B76AF780"/>
    <w:lvl w:ilvl="0" w:tplc="C1C2B0FE">
      <w:start w:val="1"/>
      <w:numFmt w:val="upperRoman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kern w:val="0"/>
        <w:position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A5B9A"/>
    <w:multiLevelType w:val="hybridMultilevel"/>
    <w:tmpl w:val="A4A6E480"/>
    <w:lvl w:ilvl="0" w:tplc="ED324864">
      <w:start w:val="1"/>
      <w:numFmt w:val="decimal"/>
      <w:lvlText w:val="%1."/>
      <w:lvlJc w:val="left"/>
      <w:pPr>
        <w:ind w:left="757" w:hanging="397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C5864"/>
    <w:multiLevelType w:val="hybridMultilevel"/>
    <w:tmpl w:val="1946F8D4"/>
    <w:lvl w:ilvl="0" w:tplc="07C0C5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18000B8"/>
    <w:multiLevelType w:val="hybridMultilevel"/>
    <w:tmpl w:val="5E9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64C08"/>
    <w:multiLevelType w:val="hybridMultilevel"/>
    <w:tmpl w:val="1CEE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D5B2E"/>
    <w:multiLevelType w:val="hybridMultilevel"/>
    <w:tmpl w:val="301606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132344"/>
    <w:multiLevelType w:val="hybridMultilevel"/>
    <w:tmpl w:val="7F02F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7E17AE"/>
    <w:multiLevelType w:val="hybridMultilevel"/>
    <w:tmpl w:val="7116E4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5F6AA4"/>
    <w:multiLevelType w:val="hybridMultilevel"/>
    <w:tmpl w:val="8676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A1A07"/>
    <w:multiLevelType w:val="hybridMultilevel"/>
    <w:tmpl w:val="526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A29B6"/>
    <w:multiLevelType w:val="hybridMultilevel"/>
    <w:tmpl w:val="DD709A64"/>
    <w:lvl w:ilvl="0" w:tplc="6EF655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0"/>
  </w:num>
  <w:num w:numId="3">
    <w:abstractNumId w:val="6"/>
  </w:num>
  <w:num w:numId="4">
    <w:abstractNumId w:val="20"/>
  </w:num>
  <w:num w:numId="5">
    <w:abstractNumId w:val="30"/>
  </w:num>
  <w:num w:numId="6">
    <w:abstractNumId w:val="36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43"/>
  </w:num>
  <w:num w:numId="13">
    <w:abstractNumId w:val="24"/>
  </w:num>
  <w:num w:numId="14">
    <w:abstractNumId w:val="3"/>
  </w:num>
  <w:num w:numId="15">
    <w:abstractNumId w:val="38"/>
  </w:num>
  <w:num w:numId="16">
    <w:abstractNumId w:val="26"/>
  </w:num>
  <w:num w:numId="17">
    <w:abstractNumId w:val="13"/>
  </w:num>
  <w:num w:numId="18">
    <w:abstractNumId w:val="18"/>
  </w:num>
  <w:num w:numId="19">
    <w:abstractNumId w:val="34"/>
  </w:num>
  <w:num w:numId="20">
    <w:abstractNumId w:val="19"/>
  </w:num>
  <w:num w:numId="21">
    <w:abstractNumId w:val="44"/>
  </w:num>
  <w:num w:numId="22">
    <w:abstractNumId w:val="39"/>
  </w:num>
  <w:num w:numId="23">
    <w:abstractNumId w:val="11"/>
  </w:num>
  <w:num w:numId="24">
    <w:abstractNumId w:val="21"/>
  </w:num>
  <w:num w:numId="25">
    <w:abstractNumId w:val="29"/>
  </w:num>
  <w:num w:numId="26">
    <w:abstractNumId w:val="33"/>
  </w:num>
  <w:num w:numId="27">
    <w:abstractNumId w:val="45"/>
  </w:num>
  <w:num w:numId="28">
    <w:abstractNumId w:val="41"/>
  </w:num>
  <w:num w:numId="29">
    <w:abstractNumId w:val="42"/>
  </w:num>
  <w:num w:numId="30">
    <w:abstractNumId w:va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40"/>
  </w:num>
  <w:num w:numId="34">
    <w:abstractNumId w:val="31"/>
  </w:num>
  <w:num w:numId="35">
    <w:abstractNumId w:val="25"/>
  </w:num>
  <w:num w:numId="36">
    <w:abstractNumId w:val="32"/>
  </w:num>
  <w:num w:numId="37">
    <w:abstractNumId w:val="10"/>
  </w:num>
  <w:num w:numId="38">
    <w:abstractNumId w:val="35"/>
  </w:num>
  <w:num w:numId="39">
    <w:abstractNumId w:val="0"/>
  </w:num>
  <w:num w:numId="40">
    <w:abstractNumId w:val="22"/>
  </w:num>
  <w:num w:numId="41">
    <w:abstractNumId w:val="28"/>
  </w:num>
  <w:num w:numId="42">
    <w:abstractNumId w:val="17"/>
  </w:num>
  <w:num w:numId="43">
    <w:abstractNumId w:val="27"/>
  </w:num>
  <w:num w:numId="44">
    <w:abstractNumId w:val="37"/>
  </w:num>
  <w:num w:numId="45">
    <w:abstractNumId w:val="1"/>
  </w:num>
  <w:num w:numId="46">
    <w:abstractNumId w:val="5"/>
  </w:num>
  <w:num w:numId="47">
    <w:abstractNumId w:val="16"/>
  </w:num>
  <w:num w:numId="48">
    <w:abstractNumId w:val="23"/>
  </w:num>
  <w:num w:numId="49">
    <w:abstractNumId w:val="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A"/>
    <w:rsid w:val="00004339"/>
    <w:rsid w:val="00004B59"/>
    <w:rsid w:val="00010D7F"/>
    <w:rsid w:val="00024751"/>
    <w:rsid w:val="00044348"/>
    <w:rsid w:val="00047860"/>
    <w:rsid w:val="00050C9A"/>
    <w:rsid w:val="00053BE2"/>
    <w:rsid w:val="000616E3"/>
    <w:rsid w:val="000645DE"/>
    <w:rsid w:val="00072071"/>
    <w:rsid w:val="00075249"/>
    <w:rsid w:val="000757DD"/>
    <w:rsid w:val="000815EB"/>
    <w:rsid w:val="00090EDE"/>
    <w:rsid w:val="000931BB"/>
    <w:rsid w:val="000A0703"/>
    <w:rsid w:val="000A35A7"/>
    <w:rsid w:val="000B47C5"/>
    <w:rsid w:val="000C0EAC"/>
    <w:rsid w:val="000D082B"/>
    <w:rsid w:val="000D08FB"/>
    <w:rsid w:val="000E45F2"/>
    <w:rsid w:val="000E569E"/>
    <w:rsid w:val="000F0CA0"/>
    <w:rsid w:val="000F2CC6"/>
    <w:rsid w:val="000F5C3D"/>
    <w:rsid w:val="000F5C50"/>
    <w:rsid w:val="000F7992"/>
    <w:rsid w:val="001016B0"/>
    <w:rsid w:val="001108CB"/>
    <w:rsid w:val="0011742D"/>
    <w:rsid w:val="0012146C"/>
    <w:rsid w:val="00125CF0"/>
    <w:rsid w:val="00135FFD"/>
    <w:rsid w:val="0013771D"/>
    <w:rsid w:val="00137D07"/>
    <w:rsid w:val="00146CB4"/>
    <w:rsid w:val="00151A06"/>
    <w:rsid w:val="00151CEC"/>
    <w:rsid w:val="00160D0B"/>
    <w:rsid w:val="00162977"/>
    <w:rsid w:val="0016329B"/>
    <w:rsid w:val="0017276D"/>
    <w:rsid w:val="0017402C"/>
    <w:rsid w:val="0017677A"/>
    <w:rsid w:val="00177DAD"/>
    <w:rsid w:val="00186291"/>
    <w:rsid w:val="00190E81"/>
    <w:rsid w:val="00191867"/>
    <w:rsid w:val="00193156"/>
    <w:rsid w:val="001970FF"/>
    <w:rsid w:val="001A4B18"/>
    <w:rsid w:val="001A5741"/>
    <w:rsid w:val="001A7623"/>
    <w:rsid w:val="001B16B4"/>
    <w:rsid w:val="001B60E9"/>
    <w:rsid w:val="001C0997"/>
    <w:rsid w:val="001E0402"/>
    <w:rsid w:val="001E2B89"/>
    <w:rsid w:val="001E3261"/>
    <w:rsid w:val="001E3CAD"/>
    <w:rsid w:val="001E66D5"/>
    <w:rsid w:val="00200BE4"/>
    <w:rsid w:val="00206999"/>
    <w:rsid w:val="00207DA0"/>
    <w:rsid w:val="00213370"/>
    <w:rsid w:val="002213D7"/>
    <w:rsid w:val="0022394F"/>
    <w:rsid w:val="00224AE7"/>
    <w:rsid w:val="00224F21"/>
    <w:rsid w:val="00227DDD"/>
    <w:rsid w:val="00232CC1"/>
    <w:rsid w:val="00232D96"/>
    <w:rsid w:val="00255A80"/>
    <w:rsid w:val="002577DB"/>
    <w:rsid w:val="00263604"/>
    <w:rsid w:val="002757E5"/>
    <w:rsid w:val="002776BF"/>
    <w:rsid w:val="00292236"/>
    <w:rsid w:val="002A2578"/>
    <w:rsid w:val="002A7076"/>
    <w:rsid w:val="002C53C3"/>
    <w:rsid w:val="002C60FF"/>
    <w:rsid w:val="002D0CB2"/>
    <w:rsid w:val="002D5FA3"/>
    <w:rsid w:val="002D6921"/>
    <w:rsid w:val="002F3A81"/>
    <w:rsid w:val="00302028"/>
    <w:rsid w:val="003059D1"/>
    <w:rsid w:val="00306C79"/>
    <w:rsid w:val="00315D6D"/>
    <w:rsid w:val="003168DC"/>
    <w:rsid w:val="003363C3"/>
    <w:rsid w:val="0033670B"/>
    <w:rsid w:val="0034434C"/>
    <w:rsid w:val="00345CAA"/>
    <w:rsid w:val="00354352"/>
    <w:rsid w:val="003576C0"/>
    <w:rsid w:val="003645F1"/>
    <w:rsid w:val="00373528"/>
    <w:rsid w:val="00377A13"/>
    <w:rsid w:val="003804C4"/>
    <w:rsid w:val="00382B5B"/>
    <w:rsid w:val="003A2E9E"/>
    <w:rsid w:val="003B32FC"/>
    <w:rsid w:val="003B5B68"/>
    <w:rsid w:val="003C400C"/>
    <w:rsid w:val="003E5947"/>
    <w:rsid w:val="003F5AE2"/>
    <w:rsid w:val="00405106"/>
    <w:rsid w:val="004155B5"/>
    <w:rsid w:val="00420D88"/>
    <w:rsid w:val="00420F1F"/>
    <w:rsid w:val="0043029A"/>
    <w:rsid w:val="00431360"/>
    <w:rsid w:val="00431EE9"/>
    <w:rsid w:val="00452103"/>
    <w:rsid w:val="00470410"/>
    <w:rsid w:val="00470AB0"/>
    <w:rsid w:val="0047166C"/>
    <w:rsid w:val="0047252A"/>
    <w:rsid w:val="0047493D"/>
    <w:rsid w:val="0048748E"/>
    <w:rsid w:val="00492222"/>
    <w:rsid w:val="004933C4"/>
    <w:rsid w:val="00493A78"/>
    <w:rsid w:val="00494DF2"/>
    <w:rsid w:val="004A41B3"/>
    <w:rsid w:val="004B26D1"/>
    <w:rsid w:val="004B6ACA"/>
    <w:rsid w:val="004C104C"/>
    <w:rsid w:val="004C2033"/>
    <w:rsid w:val="004C77FE"/>
    <w:rsid w:val="004D13C6"/>
    <w:rsid w:val="004D1D23"/>
    <w:rsid w:val="004D48EA"/>
    <w:rsid w:val="004E0119"/>
    <w:rsid w:val="004E44E2"/>
    <w:rsid w:val="00506109"/>
    <w:rsid w:val="005200FB"/>
    <w:rsid w:val="00522DB8"/>
    <w:rsid w:val="005232B4"/>
    <w:rsid w:val="00523538"/>
    <w:rsid w:val="00525DD5"/>
    <w:rsid w:val="00527797"/>
    <w:rsid w:val="00531B22"/>
    <w:rsid w:val="00533A69"/>
    <w:rsid w:val="0054049D"/>
    <w:rsid w:val="00552BF5"/>
    <w:rsid w:val="005606CB"/>
    <w:rsid w:val="00561F86"/>
    <w:rsid w:val="00562D6C"/>
    <w:rsid w:val="00563A1F"/>
    <w:rsid w:val="0056570B"/>
    <w:rsid w:val="00570919"/>
    <w:rsid w:val="00572B82"/>
    <w:rsid w:val="0057407C"/>
    <w:rsid w:val="00590A67"/>
    <w:rsid w:val="005A0714"/>
    <w:rsid w:val="005A5294"/>
    <w:rsid w:val="005A7621"/>
    <w:rsid w:val="005B39D5"/>
    <w:rsid w:val="005B516B"/>
    <w:rsid w:val="005B7DF4"/>
    <w:rsid w:val="005C1E09"/>
    <w:rsid w:val="005D3CB5"/>
    <w:rsid w:val="005D4EE2"/>
    <w:rsid w:val="005D62BD"/>
    <w:rsid w:val="005E3389"/>
    <w:rsid w:val="005E5C73"/>
    <w:rsid w:val="005F3B74"/>
    <w:rsid w:val="005F603C"/>
    <w:rsid w:val="00601F99"/>
    <w:rsid w:val="00602F1E"/>
    <w:rsid w:val="00606BF8"/>
    <w:rsid w:val="00607EF7"/>
    <w:rsid w:val="006126AA"/>
    <w:rsid w:val="00612D55"/>
    <w:rsid w:val="006138EE"/>
    <w:rsid w:val="00615B79"/>
    <w:rsid w:val="00615CFD"/>
    <w:rsid w:val="00621854"/>
    <w:rsid w:val="006225A0"/>
    <w:rsid w:val="00631A47"/>
    <w:rsid w:val="0063420D"/>
    <w:rsid w:val="00637D76"/>
    <w:rsid w:val="006420C2"/>
    <w:rsid w:val="00645E99"/>
    <w:rsid w:val="00646E9C"/>
    <w:rsid w:val="00654A05"/>
    <w:rsid w:val="006627E5"/>
    <w:rsid w:val="00665C59"/>
    <w:rsid w:val="006720D8"/>
    <w:rsid w:val="006727FD"/>
    <w:rsid w:val="00673954"/>
    <w:rsid w:val="0069278C"/>
    <w:rsid w:val="00697B90"/>
    <w:rsid w:val="006B0BC2"/>
    <w:rsid w:val="006B1975"/>
    <w:rsid w:val="006B20DE"/>
    <w:rsid w:val="006B6F7C"/>
    <w:rsid w:val="006C7860"/>
    <w:rsid w:val="006D1955"/>
    <w:rsid w:val="006D1BF1"/>
    <w:rsid w:val="006D20B5"/>
    <w:rsid w:val="006D3292"/>
    <w:rsid w:val="006F0D6D"/>
    <w:rsid w:val="006F12C9"/>
    <w:rsid w:val="006F2560"/>
    <w:rsid w:val="006F2C87"/>
    <w:rsid w:val="006F777E"/>
    <w:rsid w:val="0070456C"/>
    <w:rsid w:val="00725DC4"/>
    <w:rsid w:val="00742EBB"/>
    <w:rsid w:val="007460E0"/>
    <w:rsid w:val="00746D6E"/>
    <w:rsid w:val="00746E12"/>
    <w:rsid w:val="007538E8"/>
    <w:rsid w:val="00757A93"/>
    <w:rsid w:val="00760636"/>
    <w:rsid w:val="00765758"/>
    <w:rsid w:val="00766E19"/>
    <w:rsid w:val="00774E1B"/>
    <w:rsid w:val="007909EF"/>
    <w:rsid w:val="00792EBF"/>
    <w:rsid w:val="007A7288"/>
    <w:rsid w:val="007C36A9"/>
    <w:rsid w:val="007D276C"/>
    <w:rsid w:val="007E3449"/>
    <w:rsid w:val="007F7606"/>
    <w:rsid w:val="0080201D"/>
    <w:rsid w:val="00802B1D"/>
    <w:rsid w:val="00802DEC"/>
    <w:rsid w:val="008279F7"/>
    <w:rsid w:val="0083314E"/>
    <w:rsid w:val="0085492F"/>
    <w:rsid w:val="00856B41"/>
    <w:rsid w:val="008706D8"/>
    <w:rsid w:val="0088314B"/>
    <w:rsid w:val="00886F16"/>
    <w:rsid w:val="008921FF"/>
    <w:rsid w:val="008A2181"/>
    <w:rsid w:val="008A27B4"/>
    <w:rsid w:val="008A39A6"/>
    <w:rsid w:val="008A674F"/>
    <w:rsid w:val="008A7CEB"/>
    <w:rsid w:val="008B3782"/>
    <w:rsid w:val="008B41BD"/>
    <w:rsid w:val="008C4216"/>
    <w:rsid w:val="008C58EC"/>
    <w:rsid w:val="008C5C5D"/>
    <w:rsid w:val="008D4622"/>
    <w:rsid w:val="008D6C9E"/>
    <w:rsid w:val="008E534D"/>
    <w:rsid w:val="008F1FE3"/>
    <w:rsid w:val="008F229D"/>
    <w:rsid w:val="008F27DC"/>
    <w:rsid w:val="0090033F"/>
    <w:rsid w:val="0090147E"/>
    <w:rsid w:val="0091063F"/>
    <w:rsid w:val="009142C0"/>
    <w:rsid w:val="00926A66"/>
    <w:rsid w:val="00927ECF"/>
    <w:rsid w:val="00932B4C"/>
    <w:rsid w:val="009346BE"/>
    <w:rsid w:val="00941509"/>
    <w:rsid w:val="009415AC"/>
    <w:rsid w:val="00942959"/>
    <w:rsid w:val="00953862"/>
    <w:rsid w:val="009634FE"/>
    <w:rsid w:val="00981593"/>
    <w:rsid w:val="0099385C"/>
    <w:rsid w:val="00996A1D"/>
    <w:rsid w:val="009A4A16"/>
    <w:rsid w:val="009B7E06"/>
    <w:rsid w:val="009C0E3D"/>
    <w:rsid w:val="009C31D1"/>
    <w:rsid w:val="009C37DF"/>
    <w:rsid w:val="009E512C"/>
    <w:rsid w:val="009E532B"/>
    <w:rsid w:val="00A00B57"/>
    <w:rsid w:val="00A01BFF"/>
    <w:rsid w:val="00A01DCB"/>
    <w:rsid w:val="00A110BE"/>
    <w:rsid w:val="00A1121C"/>
    <w:rsid w:val="00A17161"/>
    <w:rsid w:val="00A2798C"/>
    <w:rsid w:val="00A36445"/>
    <w:rsid w:val="00A42A0D"/>
    <w:rsid w:val="00A42BBB"/>
    <w:rsid w:val="00A52C45"/>
    <w:rsid w:val="00A56F49"/>
    <w:rsid w:val="00A57287"/>
    <w:rsid w:val="00A618FF"/>
    <w:rsid w:val="00A65784"/>
    <w:rsid w:val="00A7118A"/>
    <w:rsid w:val="00A72711"/>
    <w:rsid w:val="00A80647"/>
    <w:rsid w:val="00A832BB"/>
    <w:rsid w:val="00A86AB9"/>
    <w:rsid w:val="00A87253"/>
    <w:rsid w:val="00A87D09"/>
    <w:rsid w:val="00A9509F"/>
    <w:rsid w:val="00A95C5B"/>
    <w:rsid w:val="00AA7C0A"/>
    <w:rsid w:val="00AB207D"/>
    <w:rsid w:val="00AB3D4E"/>
    <w:rsid w:val="00AD0AF5"/>
    <w:rsid w:val="00AD1E50"/>
    <w:rsid w:val="00AD1F0C"/>
    <w:rsid w:val="00AD6911"/>
    <w:rsid w:val="00AE239C"/>
    <w:rsid w:val="00AF5344"/>
    <w:rsid w:val="00AF7EDF"/>
    <w:rsid w:val="00B02466"/>
    <w:rsid w:val="00B15157"/>
    <w:rsid w:val="00B2315A"/>
    <w:rsid w:val="00B25A0D"/>
    <w:rsid w:val="00B26458"/>
    <w:rsid w:val="00B53358"/>
    <w:rsid w:val="00B54218"/>
    <w:rsid w:val="00B56AD2"/>
    <w:rsid w:val="00B612DA"/>
    <w:rsid w:val="00B65258"/>
    <w:rsid w:val="00B66C5C"/>
    <w:rsid w:val="00B679C4"/>
    <w:rsid w:val="00B704DB"/>
    <w:rsid w:val="00B70EBB"/>
    <w:rsid w:val="00B71262"/>
    <w:rsid w:val="00B91884"/>
    <w:rsid w:val="00B93149"/>
    <w:rsid w:val="00B97A42"/>
    <w:rsid w:val="00BA3C5C"/>
    <w:rsid w:val="00BA52B0"/>
    <w:rsid w:val="00BB35EB"/>
    <w:rsid w:val="00BB37AE"/>
    <w:rsid w:val="00BC528E"/>
    <w:rsid w:val="00BD0484"/>
    <w:rsid w:val="00BD0AAB"/>
    <w:rsid w:val="00BD1996"/>
    <w:rsid w:val="00BE0069"/>
    <w:rsid w:val="00BF09D2"/>
    <w:rsid w:val="00BF42F2"/>
    <w:rsid w:val="00BF599C"/>
    <w:rsid w:val="00C021EC"/>
    <w:rsid w:val="00C14C50"/>
    <w:rsid w:val="00C21363"/>
    <w:rsid w:val="00C3019B"/>
    <w:rsid w:val="00C36C81"/>
    <w:rsid w:val="00C45ED9"/>
    <w:rsid w:val="00C4622C"/>
    <w:rsid w:val="00C47C5C"/>
    <w:rsid w:val="00C547D7"/>
    <w:rsid w:val="00C56886"/>
    <w:rsid w:val="00C6132A"/>
    <w:rsid w:val="00C64412"/>
    <w:rsid w:val="00C67A45"/>
    <w:rsid w:val="00C70728"/>
    <w:rsid w:val="00C75355"/>
    <w:rsid w:val="00C92861"/>
    <w:rsid w:val="00CA3095"/>
    <w:rsid w:val="00CA60ED"/>
    <w:rsid w:val="00CA71AE"/>
    <w:rsid w:val="00CB1D0F"/>
    <w:rsid w:val="00CC19C1"/>
    <w:rsid w:val="00CC5F52"/>
    <w:rsid w:val="00CD31C6"/>
    <w:rsid w:val="00CD4037"/>
    <w:rsid w:val="00CE6E02"/>
    <w:rsid w:val="00CE7089"/>
    <w:rsid w:val="00CF1533"/>
    <w:rsid w:val="00CF1802"/>
    <w:rsid w:val="00CF595F"/>
    <w:rsid w:val="00D14673"/>
    <w:rsid w:val="00D2221F"/>
    <w:rsid w:val="00D22C7E"/>
    <w:rsid w:val="00D23970"/>
    <w:rsid w:val="00D32A37"/>
    <w:rsid w:val="00D36C83"/>
    <w:rsid w:val="00D45A9D"/>
    <w:rsid w:val="00D47109"/>
    <w:rsid w:val="00D6078A"/>
    <w:rsid w:val="00D67C6F"/>
    <w:rsid w:val="00D70CC9"/>
    <w:rsid w:val="00D72355"/>
    <w:rsid w:val="00D73AAD"/>
    <w:rsid w:val="00D803EE"/>
    <w:rsid w:val="00D84156"/>
    <w:rsid w:val="00D86188"/>
    <w:rsid w:val="00DA4AA5"/>
    <w:rsid w:val="00DA4C96"/>
    <w:rsid w:val="00DA7CCD"/>
    <w:rsid w:val="00DA7F36"/>
    <w:rsid w:val="00DD1C00"/>
    <w:rsid w:val="00DD4051"/>
    <w:rsid w:val="00DD6201"/>
    <w:rsid w:val="00DD6923"/>
    <w:rsid w:val="00DE706E"/>
    <w:rsid w:val="00E14650"/>
    <w:rsid w:val="00E15A8F"/>
    <w:rsid w:val="00E15E02"/>
    <w:rsid w:val="00E1757B"/>
    <w:rsid w:val="00E20DAD"/>
    <w:rsid w:val="00E315D9"/>
    <w:rsid w:val="00E34A06"/>
    <w:rsid w:val="00E46B8C"/>
    <w:rsid w:val="00E5041D"/>
    <w:rsid w:val="00E60353"/>
    <w:rsid w:val="00E60ED2"/>
    <w:rsid w:val="00E62EBD"/>
    <w:rsid w:val="00E63866"/>
    <w:rsid w:val="00E769DB"/>
    <w:rsid w:val="00E80A6E"/>
    <w:rsid w:val="00E84DD7"/>
    <w:rsid w:val="00E86146"/>
    <w:rsid w:val="00E93D89"/>
    <w:rsid w:val="00EA16D8"/>
    <w:rsid w:val="00EA3B3A"/>
    <w:rsid w:val="00EA78FF"/>
    <w:rsid w:val="00EB68ED"/>
    <w:rsid w:val="00EC2205"/>
    <w:rsid w:val="00EC22A1"/>
    <w:rsid w:val="00ED07C0"/>
    <w:rsid w:val="00ED49C3"/>
    <w:rsid w:val="00ED7DAD"/>
    <w:rsid w:val="00EE5747"/>
    <w:rsid w:val="00EF62B9"/>
    <w:rsid w:val="00F01690"/>
    <w:rsid w:val="00F02CFB"/>
    <w:rsid w:val="00F14E2E"/>
    <w:rsid w:val="00F16460"/>
    <w:rsid w:val="00F16E28"/>
    <w:rsid w:val="00F224F6"/>
    <w:rsid w:val="00F2524F"/>
    <w:rsid w:val="00F25328"/>
    <w:rsid w:val="00F3257A"/>
    <w:rsid w:val="00F35F3D"/>
    <w:rsid w:val="00F702DD"/>
    <w:rsid w:val="00F70EC0"/>
    <w:rsid w:val="00F71122"/>
    <w:rsid w:val="00F760DD"/>
    <w:rsid w:val="00F830B0"/>
    <w:rsid w:val="00F841EF"/>
    <w:rsid w:val="00F92705"/>
    <w:rsid w:val="00F92730"/>
    <w:rsid w:val="00FA1BFC"/>
    <w:rsid w:val="00FB0679"/>
    <w:rsid w:val="00FB6116"/>
    <w:rsid w:val="00FB7CBC"/>
    <w:rsid w:val="00FC6AD0"/>
    <w:rsid w:val="00FD370E"/>
    <w:rsid w:val="00FD374A"/>
    <w:rsid w:val="00FE7612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30C65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C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zkolenia.oupi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.oupi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kontakt@oupischor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P14\Desktop\Szkolenie%2031.08.2022_%20M_na_dyplomowa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EDF-6A9C-4971-BFDD-FE7BA0F2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Szkolenie 31.08.2022_ M_na_dyplomowany.dotx</Template>
  <TotalTime>307</TotalTime>
  <Pages>1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12</vt:lpstr>
    </vt:vector>
  </TitlesOfParts>
  <Company>OUPiS Filia w Katowicach</Company>
  <LinksUpToDate>false</LinksUpToDate>
  <CharactersWithSpaces>6932</CharactersWithSpaces>
  <SharedDoc>false</SharedDoc>
  <HLinks>
    <vt:vector size="18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12</dc:title>
  <dc:creator>ZNP14</dc:creator>
  <cp:lastModifiedBy>ZNP14</cp:lastModifiedBy>
  <cp:revision>20</cp:revision>
  <cp:lastPrinted>2024-04-15T06:25:00Z</cp:lastPrinted>
  <dcterms:created xsi:type="dcterms:W3CDTF">2023-11-27T11:02:00Z</dcterms:created>
  <dcterms:modified xsi:type="dcterms:W3CDTF">2024-04-15T06:25:00Z</dcterms:modified>
</cp:coreProperties>
</file>