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58D4" w14:textId="76C0BD7C" w:rsidR="00F224F6" w:rsidRPr="00A7118A" w:rsidRDefault="00F224F6" w:rsidP="00EB68ED">
      <w:pPr>
        <w:spacing w:after="240" w:line="276" w:lineRule="auto"/>
        <w:jc w:val="center"/>
        <w:rPr>
          <w:color w:val="000000" w:themeColor="text1"/>
          <w:sz w:val="32"/>
          <w:szCs w:val="28"/>
        </w:rPr>
      </w:pPr>
      <w:r w:rsidRPr="00A7118A">
        <w:rPr>
          <w:color w:val="000000" w:themeColor="text1"/>
          <w:sz w:val="32"/>
          <w:szCs w:val="28"/>
        </w:rPr>
        <w:t xml:space="preserve">Niepubliczna Placówka Kształcenia Ustawicznego </w:t>
      </w:r>
      <w:r w:rsidRPr="00A7118A">
        <w:rPr>
          <w:color w:val="000000" w:themeColor="text1"/>
          <w:sz w:val="32"/>
          <w:szCs w:val="28"/>
        </w:rPr>
        <w:br/>
        <w:t>Związku Nauczycielstwa Polskiego w Chorzowie</w:t>
      </w:r>
    </w:p>
    <w:p w14:paraId="0EAE9DD0" w14:textId="47C52117" w:rsidR="00CC19C1" w:rsidRPr="00F224F6" w:rsidRDefault="00354352" w:rsidP="00942959">
      <w:pPr>
        <w:spacing w:after="240"/>
        <w:jc w:val="center"/>
        <w:rPr>
          <w:bCs/>
          <w:sz w:val="72"/>
          <w:szCs w:val="32"/>
        </w:rPr>
      </w:pPr>
      <w:r w:rsidRPr="00EB68ED">
        <w:rPr>
          <w:bCs/>
          <w:sz w:val="72"/>
          <w:szCs w:val="72"/>
        </w:rPr>
        <w:t>ZAPRASZAMY</w:t>
      </w:r>
      <w:r w:rsidR="00F224F6" w:rsidRPr="00F224F6">
        <w:rPr>
          <w:bCs/>
          <w:sz w:val="44"/>
          <w:szCs w:val="44"/>
        </w:rPr>
        <w:br/>
      </w:r>
      <w:r w:rsidRPr="0090033F">
        <w:rPr>
          <w:sz w:val="32"/>
          <w:szCs w:val="32"/>
        </w:rPr>
        <w:t>na szkolenie</w:t>
      </w:r>
      <w:r w:rsidR="00A9509F" w:rsidRPr="0090033F">
        <w:rPr>
          <w:sz w:val="32"/>
          <w:szCs w:val="32"/>
        </w:rPr>
        <w:t xml:space="preserve"> (webinarium)</w:t>
      </w:r>
      <w:r w:rsidR="00506109">
        <w:rPr>
          <w:sz w:val="32"/>
          <w:szCs w:val="32"/>
        </w:rPr>
        <w:t xml:space="preserve"> </w:t>
      </w:r>
    </w:p>
    <w:p w14:paraId="115416B9" w14:textId="433585D7" w:rsidR="00A9509F" w:rsidRPr="00384120" w:rsidRDefault="00AB207D" w:rsidP="00384120">
      <w:pPr>
        <w:spacing w:before="240" w:after="240"/>
        <w:jc w:val="center"/>
        <w:rPr>
          <w:rFonts w:ascii="Bookman Old Style" w:hAnsi="Bookman Old Style"/>
          <w:color w:val="000099"/>
          <w:sz w:val="44"/>
          <w:szCs w:val="44"/>
        </w:rPr>
      </w:pPr>
      <w:bookmarkStart w:id="0" w:name="_Hlk114140400"/>
      <w:r w:rsidRPr="00384120">
        <w:rPr>
          <w:rFonts w:ascii="Bookman Old Style" w:hAnsi="Bookman Old Style"/>
          <w:color w:val="000099"/>
          <w:sz w:val="44"/>
          <w:szCs w:val="44"/>
        </w:rPr>
        <w:t>„</w:t>
      </w:r>
      <w:r w:rsidR="00384120" w:rsidRPr="00384120">
        <w:rPr>
          <w:rFonts w:ascii="Bookman Old Style" w:hAnsi="Bookman Old Style"/>
          <w:color w:val="000099"/>
          <w:sz w:val="44"/>
          <w:szCs w:val="44"/>
        </w:rPr>
        <w:t>Prawo oś</w:t>
      </w:r>
      <w:r w:rsidR="00384120" w:rsidRPr="00384120">
        <w:rPr>
          <w:rFonts w:ascii="Bookman Old Style" w:hAnsi="Bookman Old Style" w:cs="Arial"/>
          <w:color w:val="000099"/>
          <w:sz w:val="44"/>
          <w:szCs w:val="44"/>
        </w:rPr>
        <w:t>wiatowe dla nauczycieli</w:t>
      </w:r>
      <w:r w:rsidR="00384120" w:rsidRPr="00384120">
        <w:rPr>
          <w:rFonts w:ascii="Bookman Old Style" w:hAnsi="Bookman Old Style" w:cs="Arial"/>
          <w:color w:val="000099"/>
          <w:sz w:val="44"/>
          <w:szCs w:val="44"/>
        </w:rPr>
        <w:br/>
        <w:t>b</w:t>
      </w:r>
      <w:r w:rsidR="00384120" w:rsidRPr="00384120">
        <w:rPr>
          <w:rFonts w:ascii="Bookman Old Style" w:hAnsi="Bookman Old Style"/>
          <w:color w:val="000099"/>
          <w:sz w:val="44"/>
          <w:szCs w:val="44"/>
        </w:rPr>
        <w:t>ę</w:t>
      </w:r>
      <w:r w:rsidR="00384120" w:rsidRPr="00384120">
        <w:rPr>
          <w:rFonts w:ascii="Bookman Old Style" w:hAnsi="Bookman Old Style" w:cs="Arial"/>
          <w:color w:val="000099"/>
          <w:sz w:val="44"/>
          <w:szCs w:val="44"/>
        </w:rPr>
        <w:t>d</w:t>
      </w:r>
      <w:r w:rsidR="00384120" w:rsidRPr="00384120">
        <w:rPr>
          <w:rFonts w:ascii="Bookman Old Style" w:hAnsi="Bookman Old Style"/>
          <w:color w:val="000099"/>
          <w:sz w:val="44"/>
          <w:szCs w:val="44"/>
        </w:rPr>
        <w:t>ą</w:t>
      </w:r>
      <w:r w:rsidR="00384120" w:rsidRPr="00384120">
        <w:rPr>
          <w:rFonts w:ascii="Bookman Old Style" w:hAnsi="Bookman Old Style" w:cs="Arial"/>
          <w:color w:val="000099"/>
          <w:sz w:val="44"/>
          <w:szCs w:val="44"/>
        </w:rPr>
        <w:t>cych w trakcie awansu zawodowego</w:t>
      </w:r>
      <w:r w:rsidR="00384120" w:rsidRPr="00384120">
        <w:rPr>
          <w:rFonts w:ascii="Bookman Old Style" w:hAnsi="Bookman Old Style" w:cs="Arial"/>
          <w:color w:val="000099"/>
          <w:sz w:val="44"/>
          <w:szCs w:val="44"/>
        </w:rPr>
        <w:br/>
        <w:t>– Przygotowanie do komisji</w:t>
      </w:r>
      <w:r w:rsidR="00384120" w:rsidRPr="00384120">
        <w:rPr>
          <w:rFonts w:ascii="Bookman Old Style" w:hAnsi="Bookman Old Style" w:cs="Arial"/>
          <w:color w:val="000099"/>
          <w:sz w:val="44"/>
          <w:szCs w:val="44"/>
        </w:rPr>
        <w:br/>
        <w:t>kwalifikacyjnych i egzaminacyjnych</w:t>
      </w:r>
      <w:r w:rsidRPr="00384120">
        <w:rPr>
          <w:rFonts w:ascii="Bookman Old Style" w:hAnsi="Bookman Old Style"/>
          <w:color w:val="000099"/>
          <w:sz w:val="44"/>
          <w:szCs w:val="44"/>
        </w:rPr>
        <w:t>”</w:t>
      </w:r>
    </w:p>
    <w:bookmarkEnd w:id="0"/>
    <w:p w14:paraId="1A42FE8F" w14:textId="0CBDB026" w:rsidR="00EB68ED" w:rsidRPr="00BF42F2" w:rsidRDefault="00EB68ED" w:rsidP="00942959">
      <w:pPr>
        <w:jc w:val="center"/>
        <w:rPr>
          <w:b/>
          <w:bCs/>
          <w:sz w:val="36"/>
          <w:szCs w:val="32"/>
        </w:rPr>
      </w:pPr>
      <w:r w:rsidRPr="00BF42F2">
        <w:rPr>
          <w:bCs/>
          <w:sz w:val="32"/>
          <w:szCs w:val="32"/>
        </w:rPr>
        <w:t xml:space="preserve">w dniu </w:t>
      </w:r>
      <w:r w:rsidR="00384120">
        <w:rPr>
          <w:b/>
          <w:bCs/>
          <w:sz w:val="40"/>
          <w:szCs w:val="36"/>
        </w:rPr>
        <w:t>23 kwietnia</w:t>
      </w:r>
      <w:r w:rsidR="003A2E9E" w:rsidRPr="00BF42F2">
        <w:rPr>
          <w:b/>
          <w:bCs/>
          <w:sz w:val="40"/>
          <w:szCs w:val="36"/>
        </w:rPr>
        <w:t xml:space="preserve"> </w:t>
      </w:r>
      <w:r w:rsidRPr="00BF42F2">
        <w:rPr>
          <w:b/>
          <w:bCs/>
          <w:sz w:val="40"/>
          <w:szCs w:val="36"/>
        </w:rPr>
        <w:t>202</w:t>
      </w:r>
      <w:r w:rsidR="00E86146" w:rsidRPr="00BF42F2">
        <w:rPr>
          <w:b/>
          <w:bCs/>
          <w:sz w:val="40"/>
          <w:szCs w:val="36"/>
        </w:rPr>
        <w:t>4</w:t>
      </w:r>
      <w:r w:rsidRPr="00BF42F2">
        <w:rPr>
          <w:b/>
          <w:bCs/>
          <w:sz w:val="40"/>
          <w:szCs w:val="36"/>
        </w:rPr>
        <w:t xml:space="preserve"> r</w:t>
      </w:r>
      <w:r w:rsidRPr="00BF42F2">
        <w:rPr>
          <w:b/>
          <w:bCs/>
          <w:sz w:val="36"/>
          <w:szCs w:val="32"/>
        </w:rPr>
        <w:t>.</w:t>
      </w:r>
      <w:r w:rsidR="00D70CC9" w:rsidRPr="00BF42F2">
        <w:rPr>
          <w:b/>
          <w:bCs/>
          <w:sz w:val="36"/>
          <w:szCs w:val="32"/>
        </w:rPr>
        <w:t xml:space="preserve"> </w:t>
      </w:r>
      <w:r w:rsidR="00384120">
        <w:rPr>
          <w:bCs/>
          <w:i/>
          <w:sz w:val="32"/>
          <w:szCs w:val="32"/>
        </w:rPr>
        <w:t>(wtorek</w:t>
      </w:r>
      <w:r w:rsidRPr="00BF42F2">
        <w:rPr>
          <w:bCs/>
          <w:i/>
          <w:sz w:val="32"/>
          <w:szCs w:val="32"/>
        </w:rPr>
        <w:t xml:space="preserve">) </w:t>
      </w:r>
      <w:r w:rsidRPr="00BF42F2">
        <w:rPr>
          <w:bCs/>
          <w:sz w:val="32"/>
          <w:szCs w:val="32"/>
        </w:rPr>
        <w:t xml:space="preserve">o godz. </w:t>
      </w:r>
      <w:r w:rsidR="00384120">
        <w:rPr>
          <w:b/>
          <w:bCs/>
          <w:sz w:val="40"/>
          <w:szCs w:val="36"/>
        </w:rPr>
        <w:t>16:3</w:t>
      </w:r>
      <w:r w:rsidRPr="00BF42F2">
        <w:rPr>
          <w:b/>
          <w:bCs/>
          <w:sz w:val="40"/>
          <w:szCs w:val="36"/>
        </w:rPr>
        <w:t>0</w:t>
      </w:r>
    </w:p>
    <w:p w14:paraId="2D905F60" w14:textId="7C0040D9" w:rsidR="00BF42F2" w:rsidRPr="00BF42F2" w:rsidRDefault="00616E0E" w:rsidP="00BF42F2">
      <w:pPr>
        <w:spacing w:after="24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zapisy do 22</w:t>
      </w:r>
      <w:r w:rsidR="00384120">
        <w:rPr>
          <w:b/>
          <w:bCs/>
          <w:color w:val="C00000"/>
          <w:sz w:val="28"/>
          <w:szCs w:val="28"/>
        </w:rPr>
        <w:t>.04</w:t>
      </w:r>
      <w:r w:rsidR="00E86146" w:rsidRPr="00BF42F2">
        <w:rPr>
          <w:b/>
          <w:bCs/>
          <w:color w:val="C00000"/>
          <w:sz w:val="28"/>
          <w:szCs w:val="28"/>
        </w:rPr>
        <w:t>.2024</w:t>
      </w:r>
      <w:r w:rsidR="00EB68ED" w:rsidRPr="00BF42F2">
        <w:rPr>
          <w:b/>
          <w:bCs/>
          <w:color w:val="C00000"/>
          <w:sz w:val="28"/>
          <w:szCs w:val="28"/>
        </w:rPr>
        <w:t xml:space="preserve"> r.</w:t>
      </w:r>
      <w:r w:rsidR="00384120">
        <w:rPr>
          <w:b/>
          <w:bCs/>
          <w:color w:val="C00000"/>
          <w:sz w:val="28"/>
          <w:szCs w:val="28"/>
        </w:rPr>
        <w:t xml:space="preserve"> </w:t>
      </w:r>
      <w:r w:rsidR="00384120" w:rsidRPr="00384120">
        <w:rPr>
          <w:b/>
          <w:bCs/>
          <w:color w:val="C00000"/>
          <w:sz w:val="28"/>
          <w:szCs w:val="28"/>
          <w:u w:val="single"/>
        </w:rPr>
        <w:t>do godz. 10-tej</w:t>
      </w:r>
      <w:r>
        <w:rPr>
          <w:b/>
          <w:bCs/>
          <w:color w:val="C00000"/>
          <w:sz w:val="28"/>
          <w:szCs w:val="28"/>
          <w:u w:val="single"/>
        </w:rPr>
        <w:t>.</w:t>
      </w:r>
    </w:p>
    <w:p w14:paraId="3FDFCEB0" w14:textId="4A2E2F9E" w:rsidR="00EA3B3A" w:rsidRPr="00BF42F2" w:rsidRDefault="00354352" w:rsidP="00D803EE">
      <w:pPr>
        <w:spacing w:before="240" w:after="240" w:line="276" w:lineRule="auto"/>
        <w:ind w:firstLine="360"/>
        <w:jc w:val="both"/>
        <w:rPr>
          <w:b/>
          <w:sz w:val="28"/>
          <w:szCs w:val="26"/>
        </w:rPr>
      </w:pPr>
      <w:r w:rsidRPr="00BF42F2">
        <w:rPr>
          <w:b/>
          <w:sz w:val="28"/>
          <w:szCs w:val="26"/>
        </w:rPr>
        <w:t>Program szkolenia:</w:t>
      </w:r>
    </w:p>
    <w:p w14:paraId="0454FB70" w14:textId="114624A9" w:rsidR="00BF42F2" w:rsidRDefault="00384120" w:rsidP="0038412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Zagadnienia ogólne – prawo oświatowe.</w:t>
      </w:r>
    </w:p>
    <w:p w14:paraId="081A997F" w14:textId="0AE3999C" w:rsidR="00384120" w:rsidRDefault="00384120" w:rsidP="0038412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Najważniejsze ustawy w prawie oświatowym.</w:t>
      </w:r>
    </w:p>
    <w:p w14:paraId="3E457D45" w14:textId="1E3E7DB0" w:rsidR="00384120" w:rsidRDefault="00384120" w:rsidP="0038412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Najważniejsze rozporządzenia w prawie oświatowym.</w:t>
      </w:r>
    </w:p>
    <w:p w14:paraId="4B768E50" w14:textId="1CB31BF6" w:rsidR="00384120" w:rsidRDefault="00384120" w:rsidP="0038412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Pytania i odpowiedzi z zakresu prawa oświatowego – komisje kwalifikacyjne i egzaminacyjne.</w:t>
      </w:r>
    </w:p>
    <w:p w14:paraId="2DC293F6" w14:textId="7A6800E0" w:rsidR="00384120" w:rsidRDefault="00384120" w:rsidP="0038412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Problem egzaminacyjny w oparciu o przepisy prawa.</w:t>
      </w:r>
    </w:p>
    <w:p w14:paraId="57585813" w14:textId="5E14EE7D" w:rsidR="00A2798C" w:rsidRPr="00A2798C" w:rsidRDefault="00A2798C" w:rsidP="00A2798C">
      <w:pPr>
        <w:spacing w:line="360" w:lineRule="auto"/>
        <w:ind w:left="360"/>
        <w:rPr>
          <w:sz w:val="28"/>
        </w:rPr>
      </w:pPr>
      <w:r w:rsidRPr="00A2798C">
        <w:rPr>
          <w:b/>
          <w:sz w:val="28"/>
        </w:rPr>
        <w:t>Czas trwania:</w:t>
      </w:r>
      <w:r>
        <w:rPr>
          <w:sz w:val="28"/>
        </w:rPr>
        <w:t xml:space="preserve"> 3 godziny dydaktyczne.</w:t>
      </w:r>
    </w:p>
    <w:p w14:paraId="535F50E3" w14:textId="54AE9C83" w:rsidR="00941509" w:rsidRPr="000F7992" w:rsidRDefault="000F7992" w:rsidP="00942959">
      <w:pPr>
        <w:spacing w:before="240" w:line="276" w:lineRule="auto"/>
        <w:jc w:val="right"/>
        <w:rPr>
          <w:sz w:val="28"/>
          <w:szCs w:val="28"/>
        </w:rPr>
      </w:pPr>
      <w:r>
        <w:rPr>
          <w:b/>
          <w:sz w:val="28"/>
        </w:rPr>
        <w:t>Odpłatność</w:t>
      </w:r>
      <w:r w:rsidR="003A2E9E" w:rsidRPr="000F7992">
        <w:rPr>
          <w:b/>
          <w:sz w:val="28"/>
        </w:rPr>
        <w:t xml:space="preserve"> od uczestnika: </w:t>
      </w:r>
      <w:r w:rsidR="00FF3176">
        <w:rPr>
          <w:b/>
          <w:color w:val="0000FF"/>
          <w:sz w:val="28"/>
        </w:rPr>
        <w:t>12</w:t>
      </w:r>
      <w:r w:rsidRPr="00942959">
        <w:rPr>
          <w:b/>
          <w:color w:val="0000FF"/>
          <w:sz w:val="28"/>
        </w:rPr>
        <w:t>0,00 zł</w:t>
      </w:r>
      <w:r w:rsidR="004155B5" w:rsidRPr="00942959">
        <w:rPr>
          <w:b/>
          <w:color w:val="0000FF"/>
          <w:sz w:val="28"/>
        </w:rPr>
        <w:t xml:space="preserve"> </w:t>
      </w:r>
      <w:r w:rsidR="004155B5" w:rsidRPr="00942959">
        <w:rPr>
          <w:b/>
          <w:sz w:val="28"/>
        </w:rPr>
        <w:t>|</w:t>
      </w:r>
      <w:r w:rsidR="004155B5" w:rsidRPr="00942959">
        <w:rPr>
          <w:b/>
          <w:color w:val="0000FF"/>
          <w:sz w:val="28"/>
        </w:rPr>
        <w:t xml:space="preserve"> </w:t>
      </w:r>
      <w:r w:rsidRPr="00942959">
        <w:rPr>
          <w:b/>
          <w:color w:val="C00000"/>
          <w:sz w:val="28"/>
        </w:rPr>
        <w:t xml:space="preserve">Członkowie ZNP: </w:t>
      </w:r>
      <w:r w:rsidR="00FF3176">
        <w:rPr>
          <w:b/>
          <w:color w:val="C00000"/>
          <w:sz w:val="28"/>
        </w:rPr>
        <w:t>6</w:t>
      </w:r>
      <w:r w:rsidRPr="00942959">
        <w:rPr>
          <w:b/>
          <w:color w:val="C00000"/>
          <w:sz w:val="28"/>
        </w:rPr>
        <w:t>0,00 zł</w:t>
      </w:r>
    </w:p>
    <w:p w14:paraId="255F209A" w14:textId="1AD2A699" w:rsidR="00384120" w:rsidRDefault="0023523E" w:rsidP="0023523E">
      <w:pPr>
        <w:pStyle w:val="Nagwek"/>
        <w:tabs>
          <w:tab w:val="clear" w:pos="4536"/>
          <w:tab w:val="clear" w:pos="9072"/>
          <w:tab w:val="right" w:pos="10065"/>
        </w:tabs>
        <w:spacing w:before="240" w:after="240"/>
        <w:rPr>
          <w:i/>
          <w:sz w:val="28"/>
          <w:szCs w:val="28"/>
        </w:rPr>
      </w:pPr>
      <w:r w:rsidRPr="0023523E">
        <w:rPr>
          <w:b/>
          <w:i/>
          <w:sz w:val="28"/>
          <w:szCs w:val="28"/>
        </w:rPr>
        <w:t>Wykładowca:</w:t>
      </w:r>
      <w:r w:rsidRPr="0023523E">
        <w:rPr>
          <w:i/>
          <w:sz w:val="28"/>
          <w:szCs w:val="28"/>
        </w:rPr>
        <w:br/>
      </w:r>
      <w:r w:rsidRPr="0023523E">
        <w:rPr>
          <w:b/>
          <w:i/>
          <w:sz w:val="28"/>
          <w:szCs w:val="28"/>
        </w:rPr>
        <w:t>mgr Ewa Niedbała</w:t>
      </w:r>
      <w:r w:rsidRPr="0023523E">
        <w:rPr>
          <w:i/>
          <w:sz w:val="28"/>
          <w:szCs w:val="28"/>
        </w:rPr>
        <w:t xml:space="preserve"> – Dyrektor NPKU ZNP w Chorzowie</w:t>
      </w:r>
    </w:p>
    <w:p w14:paraId="1E4E03E4" w14:textId="77777777" w:rsidR="0023523E" w:rsidRPr="0023523E" w:rsidRDefault="0023523E" w:rsidP="0023523E">
      <w:pPr>
        <w:pStyle w:val="Nagwek"/>
        <w:tabs>
          <w:tab w:val="clear" w:pos="4536"/>
          <w:tab w:val="clear" w:pos="9072"/>
          <w:tab w:val="right" w:pos="10065"/>
        </w:tabs>
        <w:spacing w:before="240" w:after="240"/>
        <w:rPr>
          <w:i/>
          <w:sz w:val="28"/>
          <w:szCs w:val="28"/>
        </w:rPr>
      </w:pPr>
    </w:p>
    <w:p w14:paraId="2A5CE734" w14:textId="31F8002B" w:rsidR="00D803EE" w:rsidRPr="0023523E" w:rsidRDefault="003B5B68" w:rsidP="0023523E">
      <w:pPr>
        <w:pStyle w:val="Nagwek"/>
        <w:tabs>
          <w:tab w:val="clear" w:pos="4536"/>
          <w:tab w:val="clear" w:pos="9072"/>
          <w:tab w:val="right" w:pos="10065"/>
        </w:tabs>
        <w:spacing w:before="240" w:after="240"/>
        <w:jc w:val="center"/>
        <w:rPr>
          <w:sz w:val="28"/>
          <w:szCs w:val="28"/>
        </w:rPr>
      </w:pPr>
      <w:r w:rsidRPr="00BF42F2">
        <w:rPr>
          <w:sz w:val="28"/>
          <w:szCs w:val="28"/>
        </w:rPr>
        <w:t>Wypełnioną</w:t>
      </w:r>
      <w:r w:rsidRPr="00BF42F2">
        <w:rPr>
          <w:sz w:val="32"/>
          <w:szCs w:val="28"/>
        </w:rPr>
        <w:t xml:space="preserve"> </w:t>
      </w:r>
      <w:r w:rsidR="00EB68ED" w:rsidRPr="00BF42F2">
        <w:rPr>
          <w:b/>
          <w:sz w:val="32"/>
          <w:szCs w:val="28"/>
        </w:rPr>
        <w:t>kartę zgłoszenia</w:t>
      </w:r>
      <w:r w:rsidR="00EB68ED" w:rsidRPr="00BF42F2">
        <w:rPr>
          <w:sz w:val="32"/>
          <w:szCs w:val="28"/>
        </w:rPr>
        <w:t xml:space="preserve"> </w:t>
      </w:r>
      <w:r w:rsidRPr="00BF42F2">
        <w:rPr>
          <w:sz w:val="28"/>
          <w:szCs w:val="28"/>
        </w:rPr>
        <w:t>prosimy przesłać</w:t>
      </w:r>
      <w:r w:rsidR="00EB68ED" w:rsidRPr="00BF42F2">
        <w:rPr>
          <w:sz w:val="28"/>
          <w:szCs w:val="28"/>
        </w:rPr>
        <w:t xml:space="preserve"> </w:t>
      </w:r>
      <w:r w:rsidR="00A9509F" w:rsidRPr="00BF42F2">
        <w:rPr>
          <w:sz w:val="28"/>
          <w:szCs w:val="28"/>
        </w:rPr>
        <w:t>m</w:t>
      </w:r>
      <w:r w:rsidRPr="00BF42F2">
        <w:rPr>
          <w:sz w:val="28"/>
          <w:szCs w:val="28"/>
        </w:rPr>
        <w:t>ailem</w:t>
      </w:r>
      <w:r w:rsidR="00BF42F2" w:rsidRPr="00BF42F2">
        <w:rPr>
          <w:sz w:val="32"/>
          <w:szCs w:val="28"/>
        </w:rPr>
        <w:br/>
      </w:r>
      <w:r w:rsidRPr="00BF42F2">
        <w:rPr>
          <w:sz w:val="28"/>
          <w:szCs w:val="28"/>
        </w:rPr>
        <w:t xml:space="preserve">na adres </w:t>
      </w:r>
      <w:hyperlink r:id="rId8" w:history="1">
        <w:r w:rsidR="00654A05" w:rsidRPr="00BF42F2">
          <w:rPr>
            <w:rStyle w:val="Hipercze"/>
            <w:sz w:val="28"/>
            <w:szCs w:val="28"/>
          </w:rPr>
          <w:t>szkolenia.oupis@gmail.com</w:t>
        </w:r>
      </w:hyperlink>
      <w:r w:rsidR="00654A05" w:rsidRPr="00BF42F2">
        <w:rPr>
          <w:sz w:val="28"/>
          <w:szCs w:val="28"/>
        </w:rPr>
        <w:t xml:space="preserve"> </w:t>
      </w:r>
      <w:r w:rsidR="00384120">
        <w:rPr>
          <w:b/>
          <w:color w:val="C00000"/>
          <w:sz w:val="28"/>
          <w:szCs w:val="28"/>
        </w:rPr>
        <w:t>do dnia 2</w:t>
      </w:r>
      <w:r w:rsidR="00616E0E">
        <w:rPr>
          <w:b/>
          <w:color w:val="C00000"/>
          <w:sz w:val="28"/>
          <w:szCs w:val="28"/>
        </w:rPr>
        <w:t>2</w:t>
      </w:r>
      <w:r w:rsidR="00384120">
        <w:rPr>
          <w:b/>
          <w:color w:val="C00000"/>
          <w:sz w:val="28"/>
          <w:szCs w:val="28"/>
        </w:rPr>
        <w:t>.04</w:t>
      </w:r>
      <w:r w:rsidR="00E86146" w:rsidRPr="00BF42F2">
        <w:rPr>
          <w:b/>
          <w:color w:val="C00000"/>
          <w:sz w:val="28"/>
          <w:szCs w:val="28"/>
        </w:rPr>
        <w:t>.2024</w:t>
      </w:r>
      <w:r w:rsidR="004155B5" w:rsidRPr="00BF42F2">
        <w:rPr>
          <w:b/>
          <w:color w:val="C00000"/>
          <w:sz w:val="28"/>
          <w:szCs w:val="28"/>
        </w:rPr>
        <w:t xml:space="preserve"> r.</w:t>
      </w:r>
      <w:r w:rsidR="00384120">
        <w:rPr>
          <w:b/>
          <w:color w:val="C00000"/>
          <w:sz w:val="28"/>
          <w:szCs w:val="28"/>
        </w:rPr>
        <w:t xml:space="preserve"> </w:t>
      </w:r>
      <w:r w:rsidR="00384120" w:rsidRPr="00384120">
        <w:rPr>
          <w:b/>
          <w:color w:val="C00000"/>
          <w:sz w:val="28"/>
          <w:szCs w:val="28"/>
          <w:u w:val="single"/>
        </w:rPr>
        <w:t>do godz. 10-tej</w:t>
      </w:r>
      <w:r w:rsidR="00616E0E">
        <w:rPr>
          <w:b/>
          <w:color w:val="C00000"/>
          <w:sz w:val="28"/>
          <w:szCs w:val="28"/>
          <w:u w:val="single"/>
        </w:rPr>
        <w:t>.</w:t>
      </w:r>
      <w:bookmarkStart w:id="1" w:name="_GoBack"/>
      <w:bookmarkEnd w:id="1"/>
    </w:p>
    <w:p w14:paraId="65FD690A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45B39FBD" w14:textId="76AC9EE3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t xml:space="preserve">PROSZĘ WYPEŁNIĆ </w:t>
      </w:r>
      <w:r w:rsidR="00A2798C">
        <w:rPr>
          <w:b/>
          <w:bCs/>
          <w:sz w:val="28"/>
          <w:szCs w:val="28"/>
        </w:rPr>
        <w:t>WIELKIMI LITERAMI</w:t>
      </w:r>
    </w:p>
    <w:p w14:paraId="17040036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0F88D656" w14:textId="430C912B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384120">
        <w:rPr>
          <w:b/>
          <w:sz w:val="28"/>
          <w:szCs w:val="28"/>
        </w:rPr>
        <w:t>23 kwietni</w:t>
      </w:r>
      <w:r w:rsidR="00D803EE">
        <w:rPr>
          <w:b/>
          <w:sz w:val="28"/>
          <w:szCs w:val="28"/>
        </w:rPr>
        <w:t>a</w:t>
      </w:r>
      <w:r w:rsidR="003A2E9E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202</w:t>
      </w:r>
      <w:r w:rsidR="00E86146">
        <w:rPr>
          <w:b/>
          <w:sz w:val="28"/>
          <w:szCs w:val="28"/>
        </w:rPr>
        <w:t>4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757A93">
        <w:rPr>
          <w:sz w:val="28"/>
          <w:szCs w:val="28"/>
        </w:rPr>
        <w:t xml:space="preserve"> </w:t>
      </w:r>
      <w:r w:rsidR="0047493D">
        <w:rPr>
          <w:szCs w:val="28"/>
        </w:rPr>
        <w:t>(</w:t>
      </w:r>
      <w:r w:rsidR="00384120">
        <w:rPr>
          <w:szCs w:val="28"/>
        </w:rPr>
        <w:t>wtorek</w:t>
      </w:r>
      <w:r w:rsidR="00EB68ED" w:rsidRPr="00EB68ED">
        <w:rPr>
          <w:szCs w:val="28"/>
        </w:rPr>
        <w:t xml:space="preserve">) </w:t>
      </w:r>
      <w:r w:rsidRPr="007909EF">
        <w:t>godz.</w:t>
      </w:r>
      <w:r w:rsidR="00384120">
        <w:t>16:3</w:t>
      </w:r>
      <w:r w:rsidR="009C37DF">
        <w:t>0</w:t>
      </w:r>
    </w:p>
    <w:p w14:paraId="0F9355FF" w14:textId="1807BC45" w:rsidR="00FB0679" w:rsidRPr="00FF3176" w:rsidRDefault="0047166C" w:rsidP="00FF3176">
      <w:pPr>
        <w:spacing w:before="240" w:after="240"/>
        <w:jc w:val="center"/>
        <w:rPr>
          <w:rFonts w:ascii="Copperplate Gothic Light" w:hAnsi="Copperplate Gothic Light"/>
          <w:b/>
          <w:sz w:val="28"/>
          <w:szCs w:val="28"/>
        </w:rPr>
      </w:pPr>
      <w:r w:rsidRPr="007909EF">
        <w:t>Temat:</w:t>
      </w:r>
      <w:r w:rsidRPr="007909EF">
        <w:rPr>
          <w:b/>
        </w:rPr>
        <w:t xml:space="preserve"> </w:t>
      </w:r>
      <w:r w:rsidR="00384120">
        <w:rPr>
          <w:b/>
          <w:sz w:val="28"/>
          <w:szCs w:val="28"/>
        </w:rPr>
        <w:t>Prawo oświatowe dla nauczycieli będących w trakcie awansu zawodowego – Przygotowanie do komisji kwalifikacyjnych i egzaminacyjnych</w:t>
      </w:r>
      <w:r w:rsidR="00FF3176" w:rsidRPr="00FF3176">
        <w:rPr>
          <w:b/>
          <w:sz w:val="28"/>
          <w:szCs w:val="28"/>
        </w:rPr>
        <w:t>.</w:t>
      </w:r>
    </w:p>
    <w:p w14:paraId="2256C652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7602F17B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>... PESEL</w:t>
      </w:r>
      <w:r w:rsidR="00E84DD7">
        <w:rPr>
          <w:vertAlign w:val="superscript"/>
        </w:rPr>
        <w:t>1)</w:t>
      </w:r>
      <w:r w:rsidRPr="00DA08EF">
        <w:rPr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69F6F6A4" w14:textId="77777777" w:rsidR="00E84DD7" w:rsidRPr="00E84DD7" w:rsidRDefault="00E84DD7" w:rsidP="00E84DD7">
      <w:pPr>
        <w:numPr>
          <w:ilvl w:val="0"/>
          <w:numId w:val="37"/>
        </w:numPr>
        <w:rPr>
          <w:i/>
          <w:iCs/>
          <w:sz w:val="22"/>
          <w:szCs w:val="22"/>
        </w:rPr>
      </w:pPr>
      <w:r w:rsidRPr="00E84DD7">
        <w:rPr>
          <w:i/>
          <w:iCs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4260CE44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16D5D4A2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244AFABC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6B81B465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69F26613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1342C996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043C3B70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15C0F728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26D6673D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0A43615C" w14:textId="0BF4C13D" w:rsidR="00673954" w:rsidRPr="00D45A9D" w:rsidRDefault="00673954" w:rsidP="00D45A9D">
      <w:pPr>
        <w:spacing w:before="240"/>
        <w:jc w:val="right"/>
        <w:rPr>
          <w:b/>
        </w:rPr>
      </w:pPr>
      <w:r w:rsidRPr="00D45A9D">
        <w:rPr>
          <w:b/>
        </w:rPr>
        <w:t>*Odpł</w:t>
      </w:r>
      <w:r w:rsidR="003A2E9E">
        <w:rPr>
          <w:b/>
        </w:rPr>
        <w:t xml:space="preserve">atność od uczestnika: </w:t>
      </w:r>
      <w:r w:rsidR="00FF3176">
        <w:rPr>
          <w:b/>
        </w:rPr>
        <w:t>12</w:t>
      </w:r>
      <w:r w:rsidR="000F7992">
        <w:rPr>
          <w:b/>
        </w:rPr>
        <w:t xml:space="preserve">0,00 zł (Członkowie ZNP: </w:t>
      </w:r>
      <w:r w:rsidR="00FF3176">
        <w:rPr>
          <w:b/>
        </w:rPr>
        <w:t>6</w:t>
      </w:r>
      <w:r w:rsidR="003A2E9E">
        <w:rPr>
          <w:b/>
        </w:rPr>
        <w:t>0,00 zł</w:t>
      </w:r>
      <w:r w:rsidR="000F7992">
        <w:rPr>
          <w:b/>
        </w:rPr>
        <w:t>)</w:t>
      </w:r>
      <w:r w:rsidR="003A2E9E">
        <w:rPr>
          <w:b/>
        </w:rPr>
        <w:t xml:space="preserve"> </w:t>
      </w:r>
    </w:p>
    <w:p w14:paraId="55FAC3DD" w14:textId="57C8CE6B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3A2E9E">
        <w:rPr>
          <w:i/>
          <w:sz w:val="22"/>
          <w:szCs w:val="22"/>
        </w:rPr>
        <w:t>o</w:t>
      </w:r>
    </w:p>
    <w:p w14:paraId="1038CD08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6E1E53EA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1C863810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6421819F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7476995C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04E64E25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12508E54" w14:textId="77777777" w:rsidR="00D45A9D" w:rsidRPr="00D45A9D" w:rsidRDefault="00D45A9D" w:rsidP="005976B7">
      <w:pPr>
        <w:spacing w:after="240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3770D86D" w14:textId="77777777" w:rsidR="00D45A9D" w:rsidRPr="005D3CB5" w:rsidRDefault="00D45A9D" w:rsidP="005976B7">
      <w:pPr>
        <w:spacing w:after="240"/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 xml:space="preserve">2018r.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458D2A59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539E6715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7EE566CB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039D7887" w14:textId="797EACF2" w:rsidR="00AD1E50" w:rsidRPr="003C400C" w:rsidRDefault="00AD1E50" w:rsidP="00EB68ED">
      <w:pPr>
        <w:spacing w:before="240" w:after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4B2595E1" w14:textId="48D75831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="003C400C">
        <w:rPr>
          <w:rFonts w:eastAsia="Arial Unicode MS"/>
          <w:sz w:val="28"/>
        </w:rPr>
        <w:br/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7BF3B379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4F3927E3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5EBBFDEA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6D08DAAA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07B991B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7518BB60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50D94929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3AD88A54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203F8997" w14:textId="77777777" w:rsidR="00AD1E50" w:rsidRPr="00AD1E50" w:rsidRDefault="00757A93" w:rsidP="00AD1E50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e-mail: kontakt@oupischorzow.pl</w:t>
      </w:r>
    </w:p>
    <w:p w14:paraId="408E2DDD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2982401E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04E287A8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017AF9D3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65CEB332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0FA74756" w14:textId="6138530F" w:rsidR="00AD1E50" w:rsidRPr="003C400C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</w:p>
    <w:p w14:paraId="703AE2CE" w14:textId="77777777" w:rsidR="00EB68ED" w:rsidRDefault="00EB68ED" w:rsidP="00E84DD7">
      <w:pPr>
        <w:spacing w:before="240" w:line="276" w:lineRule="auto"/>
        <w:ind w:left="141"/>
        <w:jc w:val="center"/>
        <w:rPr>
          <w:rFonts w:eastAsia="Arial Unicode MS"/>
          <w:sz w:val="22"/>
        </w:rPr>
      </w:pPr>
    </w:p>
    <w:p w14:paraId="1F685D86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01D8A8C3" w14:textId="77777777" w:rsidR="00E84DD7" w:rsidRPr="00BF42F2" w:rsidRDefault="00E84DD7" w:rsidP="00CA60ED">
      <w:pPr>
        <w:spacing w:before="240" w:line="276" w:lineRule="auto"/>
        <w:ind w:left="141"/>
        <w:jc w:val="center"/>
        <w:rPr>
          <w:b/>
          <w:bCs/>
          <w:iCs/>
          <w:sz w:val="28"/>
          <w:szCs w:val="28"/>
        </w:rPr>
      </w:pPr>
      <w:r w:rsidRPr="00BF42F2">
        <w:rPr>
          <w:b/>
          <w:bCs/>
          <w:iCs/>
          <w:sz w:val="28"/>
          <w:szCs w:val="28"/>
        </w:rPr>
        <w:t>Wypełnioną kartę oraz zgodę na przetwarzanie danych osobowych proszę przesłać</w:t>
      </w:r>
    </w:p>
    <w:p w14:paraId="718558D7" w14:textId="0F137DBA" w:rsidR="00AD1E50" w:rsidRPr="00BF42F2" w:rsidRDefault="00E84DD7" w:rsidP="00EB68ED">
      <w:pPr>
        <w:spacing w:line="276" w:lineRule="auto"/>
        <w:ind w:left="141"/>
        <w:jc w:val="center"/>
        <w:rPr>
          <w:bCs/>
          <w:iCs/>
          <w:sz w:val="28"/>
          <w:szCs w:val="28"/>
        </w:rPr>
      </w:pPr>
      <w:r w:rsidRPr="00BF42F2">
        <w:rPr>
          <w:b/>
          <w:bCs/>
          <w:iCs/>
          <w:sz w:val="28"/>
          <w:szCs w:val="28"/>
        </w:rPr>
        <w:t xml:space="preserve">na adres </w:t>
      </w:r>
      <w:hyperlink r:id="rId9" w:history="1">
        <w:r w:rsidR="00757A93" w:rsidRPr="00BF42F2">
          <w:rPr>
            <w:rStyle w:val="Hipercze"/>
            <w:bCs/>
            <w:iCs/>
            <w:sz w:val="28"/>
            <w:szCs w:val="28"/>
          </w:rPr>
          <w:t>szkolenia.oupis@gmail.com</w:t>
        </w:r>
      </w:hyperlink>
      <w:r w:rsidR="00757A93" w:rsidRPr="00BF42F2">
        <w:rPr>
          <w:bCs/>
          <w:iCs/>
          <w:sz w:val="28"/>
          <w:szCs w:val="28"/>
        </w:rPr>
        <w:t xml:space="preserve"> </w:t>
      </w:r>
      <w:r w:rsidR="00384120">
        <w:rPr>
          <w:b/>
          <w:color w:val="C00000"/>
          <w:sz w:val="28"/>
          <w:szCs w:val="28"/>
        </w:rPr>
        <w:t>do dnia 2</w:t>
      </w:r>
      <w:r w:rsidR="00616E0E">
        <w:rPr>
          <w:b/>
          <w:color w:val="C00000"/>
          <w:sz w:val="28"/>
          <w:szCs w:val="28"/>
        </w:rPr>
        <w:t>2</w:t>
      </w:r>
      <w:r w:rsidR="00384120">
        <w:rPr>
          <w:b/>
          <w:color w:val="C00000"/>
          <w:sz w:val="28"/>
          <w:szCs w:val="28"/>
        </w:rPr>
        <w:t>.04</w:t>
      </w:r>
      <w:r w:rsidR="00E86146" w:rsidRPr="00BF42F2">
        <w:rPr>
          <w:b/>
          <w:color w:val="C00000"/>
          <w:sz w:val="28"/>
          <w:szCs w:val="28"/>
        </w:rPr>
        <w:t>.2024</w:t>
      </w:r>
      <w:r w:rsidR="004155B5" w:rsidRPr="00BF42F2">
        <w:rPr>
          <w:b/>
          <w:color w:val="C00000"/>
          <w:sz w:val="28"/>
          <w:szCs w:val="28"/>
        </w:rPr>
        <w:t xml:space="preserve"> r.</w:t>
      </w:r>
      <w:r w:rsidR="00384120">
        <w:rPr>
          <w:b/>
          <w:color w:val="C00000"/>
          <w:sz w:val="28"/>
          <w:szCs w:val="28"/>
        </w:rPr>
        <w:t xml:space="preserve"> </w:t>
      </w:r>
      <w:r w:rsidR="00384120" w:rsidRPr="005976B7">
        <w:rPr>
          <w:b/>
          <w:color w:val="C00000"/>
          <w:sz w:val="28"/>
          <w:szCs w:val="28"/>
          <w:u w:val="single"/>
        </w:rPr>
        <w:t>do godz. 10-tej.</w:t>
      </w:r>
    </w:p>
    <w:sectPr w:rsidR="00AD1E50" w:rsidRPr="00BF42F2" w:rsidSect="00673954">
      <w:headerReference w:type="default" r:id="rId10"/>
      <w:footerReference w:type="default" r:id="rId11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7669" w14:textId="77777777" w:rsidR="00B10030" w:rsidRDefault="00B10030" w:rsidP="003B5B68">
      <w:r>
        <w:separator/>
      </w:r>
    </w:p>
  </w:endnote>
  <w:endnote w:type="continuationSeparator" w:id="0">
    <w:p w14:paraId="1F0FC0B1" w14:textId="77777777" w:rsidR="00B10030" w:rsidRDefault="00B10030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A2C0" w14:textId="77777777" w:rsidR="005D3CB5" w:rsidRDefault="00306C79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D58B6" wp14:editId="4BB102AD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D3F07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55646F3F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090CB961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55BB8" w14:textId="77777777" w:rsidR="00B10030" w:rsidRDefault="00B10030" w:rsidP="003B5B68">
      <w:r>
        <w:separator/>
      </w:r>
    </w:p>
  </w:footnote>
  <w:footnote w:type="continuationSeparator" w:id="0">
    <w:p w14:paraId="550F8019" w14:textId="77777777" w:rsidR="00B10030" w:rsidRDefault="00B10030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13BBB" w14:textId="77777777" w:rsidR="00AD1F0C" w:rsidRDefault="00B10030">
    <w:pPr>
      <w:pStyle w:val="Nagwek"/>
    </w:pPr>
    <w:r>
      <w:rPr>
        <w:noProof/>
      </w:rPr>
      <w:pict w14:anchorId="57F33B0D">
        <v:group id="_x0000_s2049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69;top:664;width:10755;height:2753" filled="f" stroked="f">
            <v:textbox style="mso-next-textbox:#_x0000_s2050" inset=".1mm,.1mm,.1mm,.1mm">
              <w:txbxContent>
                <w:p w14:paraId="60C08867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auczycielst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smallCaps/>
                        <w:spacing w:val="120"/>
                        <w:sz w:val="26"/>
                      </w:rPr>
                      <w:t>wa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553DC44A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3DA021CD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433D83EC" w14:textId="77777777" w:rsidR="00AD1F0C" w:rsidRPr="00306C79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29FAD565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16D9434F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27F7E958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2051" style="position:absolute;left:594;top:3237;width:10793;height:82" coordorigin="2382,3210" coordsize="9102,33">
            <v:line id="_x0000_s2052" style="position:absolute;flip:x" from="2382,3210" to="11484,3210" strokecolor="#d7095c" strokeweight="1pt"/>
            <v:line id="_x0000_s2053" style="position:absolute;flip:x" from="2385,3243" to="11475,3243" strokecolor="#d7095c" strokeweight=".5pt"/>
          </v:group>
          <v:shape id="_x0000_s2054" type="#_x0000_t202" style="position:absolute;left:594;top:2697;width:1191;height:438" stroked="f">
            <v:textbox style="mso-next-textbox:#_x0000_s2054" inset=".1mm,.1mm,.1mm,.1mm">
              <w:txbxContent>
                <w:p w14:paraId="0E40A84B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6184EFBB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2055" style="position:absolute;left:2207;top:1144;width:9187;height:411" coordorigin="2400,764" coordsize="8687,411">
            <v:shape id="_x0000_s2056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2057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2058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2059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2060" style="position:absolute;left:8797;top:917;width:298;height:208" fillcolor="#00c" strokecolor="#00c" strokeweight=".25pt"/>
            <v:shape id="_x0000_s2061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2062" DrawAspect="Content" ObjectID="_1774675443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73"/>
    <w:multiLevelType w:val="hybridMultilevel"/>
    <w:tmpl w:val="3CE8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81D7F"/>
    <w:multiLevelType w:val="hybridMultilevel"/>
    <w:tmpl w:val="259E8386"/>
    <w:lvl w:ilvl="0" w:tplc="734C9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C5E1F"/>
    <w:multiLevelType w:val="hybridMultilevel"/>
    <w:tmpl w:val="EF0E8C52"/>
    <w:lvl w:ilvl="0" w:tplc="734C97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A21706"/>
    <w:multiLevelType w:val="hybridMultilevel"/>
    <w:tmpl w:val="3A7A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355BD"/>
    <w:multiLevelType w:val="hybridMultilevel"/>
    <w:tmpl w:val="2E223750"/>
    <w:lvl w:ilvl="0" w:tplc="734C9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4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2"/>
  </w:num>
  <w:num w:numId="4">
    <w:abstractNumId w:val="15"/>
  </w:num>
  <w:num w:numId="5">
    <w:abstractNumId w:val="24"/>
  </w:num>
  <w:num w:numId="6">
    <w:abstractNumId w:val="30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36"/>
  </w:num>
  <w:num w:numId="13">
    <w:abstractNumId w:val="18"/>
  </w:num>
  <w:num w:numId="14">
    <w:abstractNumId w:val="1"/>
  </w:num>
  <w:num w:numId="15">
    <w:abstractNumId w:val="31"/>
  </w:num>
  <w:num w:numId="16">
    <w:abstractNumId w:val="20"/>
  </w:num>
  <w:num w:numId="17">
    <w:abstractNumId w:val="9"/>
  </w:num>
  <w:num w:numId="18">
    <w:abstractNumId w:val="13"/>
  </w:num>
  <w:num w:numId="19">
    <w:abstractNumId w:val="28"/>
  </w:num>
  <w:num w:numId="20">
    <w:abstractNumId w:val="14"/>
  </w:num>
  <w:num w:numId="21">
    <w:abstractNumId w:val="37"/>
  </w:num>
  <w:num w:numId="22">
    <w:abstractNumId w:val="32"/>
  </w:num>
  <w:num w:numId="23">
    <w:abstractNumId w:val="7"/>
  </w:num>
  <w:num w:numId="24">
    <w:abstractNumId w:val="16"/>
  </w:num>
  <w:num w:numId="25">
    <w:abstractNumId w:val="23"/>
  </w:num>
  <w:num w:numId="26">
    <w:abstractNumId w:val="27"/>
  </w:num>
  <w:num w:numId="27">
    <w:abstractNumId w:val="38"/>
  </w:num>
  <w:num w:numId="28">
    <w:abstractNumId w:val="34"/>
  </w:num>
  <w:num w:numId="29">
    <w:abstractNumId w:val="35"/>
  </w:num>
  <w:num w:numId="30">
    <w:abstractNumId w:val="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3"/>
  </w:num>
  <w:num w:numId="34">
    <w:abstractNumId w:val="25"/>
  </w:num>
  <w:num w:numId="35">
    <w:abstractNumId w:val="19"/>
  </w:num>
  <w:num w:numId="36">
    <w:abstractNumId w:val="26"/>
  </w:num>
  <w:num w:numId="37">
    <w:abstractNumId w:val="6"/>
  </w:num>
  <w:num w:numId="38">
    <w:abstractNumId w:val="29"/>
  </w:num>
  <w:num w:numId="39">
    <w:abstractNumId w:val="0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A"/>
    <w:rsid w:val="00004B59"/>
    <w:rsid w:val="00010D7F"/>
    <w:rsid w:val="00024751"/>
    <w:rsid w:val="00044348"/>
    <w:rsid w:val="00047860"/>
    <w:rsid w:val="00050C9A"/>
    <w:rsid w:val="00053BE2"/>
    <w:rsid w:val="000616E3"/>
    <w:rsid w:val="000645DE"/>
    <w:rsid w:val="00072071"/>
    <w:rsid w:val="00075249"/>
    <w:rsid w:val="000757DD"/>
    <w:rsid w:val="000815EB"/>
    <w:rsid w:val="00090EDE"/>
    <w:rsid w:val="000931BB"/>
    <w:rsid w:val="000A0703"/>
    <w:rsid w:val="000A35A7"/>
    <w:rsid w:val="000B47C5"/>
    <w:rsid w:val="000C0EAC"/>
    <w:rsid w:val="000D082B"/>
    <w:rsid w:val="000D08FB"/>
    <w:rsid w:val="000E45F2"/>
    <w:rsid w:val="000E569E"/>
    <w:rsid w:val="000F2CC6"/>
    <w:rsid w:val="000F5C3D"/>
    <w:rsid w:val="000F5C50"/>
    <w:rsid w:val="000F7992"/>
    <w:rsid w:val="001016B0"/>
    <w:rsid w:val="001108CB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1867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13D7"/>
    <w:rsid w:val="0022394F"/>
    <w:rsid w:val="00224AE7"/>
    <w:rsid w:val="00224F21"/>
    <w:rsid w:val="00227DDD"/>
    <w:rsid w:val="00232CC1"/>
    <w:rsid w:val="00232D96"/>
    <w:rsid w:val="0023523E"/>
    <w:rsid w:val="00255A80"/>
    <w:rsid w:val="002577DB"/>
    <w:rsid w:val="00263604"/>
    <w:rsid w:val="002757E5"/>
    <w:rsid w:val="002776BF"/>
    <w:rsid w:val="00292236"/>
    <w:rsid w:val="002A2578"/>
    <w:rsid w:val="002A7076"/>
    <w:rsid w:val="002C53C3"/>
    <w:rsid w:val="002C60FF"/>
    <w:rsid w:val="002D0CB2"/>
    <w:rsid w:val="002D5FA3"/>
    <w:rsid w:val="002D6921"/>
    <w:rsid w:val="002F3A81"/>
    <w:rsid w:val="00302028"/>
    <w:rsid w:val="003059D1"/>
    <w:rsid w:val="00306C79"/>
    <w:rsid w:val="00315D6D"/>
    <w:rsid w:val="003168DC"/>
    <w:rsid w:val="003363C3"/>
    <w:rsid w:val="0033670B"/>
    <w:rsid w:val="0034434C"/>
    <w:rsid w:val="00345CAA"/>
    <w:rsid w:val="00354352"/>
    <w:rsid w:val="003576C0"/>
    <w:rsid w:val="003645F1"/>
    <w:rsid w:val="00373528"/>
    <w:rsid w:val="00377A13"/>
    <w:rsid w:val="003804C4"/>
    <w:rsid w:val="00382B5B"/>
    <w:rsid w:val="00384120"/>
    <w:rsid w:val="003A2E9E"/>
    <w:rsid w:val="003B32FC"/>
    <w:rsid w:val="003B5B68"/>
    <w:rsid w:val="003C400C"/>
    <w:rsid w:val="003E5947"/>
    <w:rsid w:val="003F5AE2"/>
    <w:rsid w:val="00405106"/>
    <w:rsid w:val="004155B5"/>
    <w:rsid w:val="00420D88"/>
    <w:rsid w:val="00420F1F"/>
    <w:rsid w:val="00431360"/>
    <w:rsid w:val="00431EE9"/>
    <w:rsid w:val="00452103"/>
    <w:rsid w:val="00470410"/>
    <w:rsid w:val="00470AB0"/>
    <w:rsid w:val="0047166C"/>
    <w:rsid w:val="0047252A"/>
    <w:rsid w:val="0047493D"/>
    <w:rsid w:val="0048748E"/>
    <w:rsid w:val="00492222"/>
    <w:rsid w:val="004933C4"/>
    <w:rsid w:val="00493A78"/>
    <w:rsid w:val="00494DF2"/>
    <w:rsid w:val="004B26D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506109"/>
    <w:rsid w:val="005200FB"/>
    <w:rsid w:val="00522DB8"/>
    <w:rsid w:val="005232B4"/>
    <w:rsid w:val="00523538"/>
    <w:rsid w:val="00525DD5"/>
    <w:rsid w:val="00531B22"/>
    <w:rsid w:val="00533A69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976B7"/>
    <w:rsid w:val="005A0714"/>
    <w:rsid w:val="005A5294"/>
    <w:rsid w:val="005A7621"/>
    <w:rsid w:val="005B39D5"/>
    <w:rsid w:val="005B516B"/>
    <w:rsid w:val="005B7DF4"/>
    <w:rsid w:val="005C1E09"/>
    <w:rsid w:val="005D3CB5"/>
    <w:rsid w:val="005D4EE2"/>
    <w:rsid w:val="005D62BD"/>
    <w:rsid w:val="005E3389"/>
    <w:rsid w:val="005E5C73"/>
    <w:rsid w:val="005F3B74"/>
    <w:rsid w:val="005F603C"/>
    <w:rsid w:val="00602F1E"/>
    <w:rsid w:val="00606BF8"/>
    <w:rsid w:val="00607EF7"/>
    <w:rsid w:val="006126AA"/>
    <w:rsid w:val="00612D55"/>
    <w:rsid w:val="006138EE"/>
    <w:rsid w:val="00615B79"/>
    <w:rsid w:val="00615CFD"/>
    <w:rsid w:val="00616E0E"/>
    <w:rsid w:val="00621854"/>
    <w:rsid w:val="006225A0"/>
    <w:rsid w:val="00631A47"/>
    <w:rsid w:val="0063420D"/>
    <w:rsid w:val="00637D76"/>
    <w:rsid w:val="006420C2"/>
    <w:rsid w:val="00645E99"/>
    <w:rsid w:val="00646E9C"/>
    <w:rsid w:val="00654A05"/>
    <w:rsid w:val="006627E5"/>
    <w:rsid w:val="00665C59"/>
    <w:rsid w:val="006720D8"/>
    <w:rsid w:val="006727FD"/>
    <w:rsid w:val="00673954"/>
    <w:rsid w:val="0069278C"/>
    <w:rsid w:val="00697B90"/>
    <w:rsid w:val="006B0BC2"/>
    <w:rsid w:val="006B1975"/>
    <w:rsid w:val="006B20DE"/>
    <w:rsid w:val="006B6F7C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25DC4"/>
    <w:rsid w:val="00742EBB"/>
    <w:rsid w:val="007460E0"/>
    <w:rsid w:val="00746D6E"/>
    <w:rsid w:val="00746E12"/>
    <w:rsid w:val="007538E8"/>
    <w:rsid w:val="00757A93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7F7BED"/>
    <w:rsid w:val="0080201D"/>
    <w:rsid w:val="00802B1D"/>
    <w:rsid w:val="00802DEC"/>
    <w:rsid w:val="008279F7"/>
    <w:rsid w:val="0083314E"/>
    <w:rsid w:val="0085492F"/>
    <w:rsid w:val="00856B41"/>
    <w:rsid w:val="008706D8"/>
    <w:rsid w:val="0088314B"/>
    <w:rsid w:val="00886F16"/>
    <w:rsid w:val="008921FF"/>
    <w:rsid w:val="008A2181"/>
    <w:rsid w:val="008A27B4"/>
    <w:rsid w:val="008A39A6"/>
    <w:rsid w:val="008A674F"/>
    <w:rsid w:val="008A7CEB"/>
    <w:rsid w:val="008B3782"/>
    <w:rsid w:val="008B41BD"/>
    <w:rsid w:val="008C4216"/>
    <w:rsid w:val="008C58EC"/>
    <w:rsid w:val="008C5C5D"/>
    <w:rsid w:val="008D4622"/>
    <w:rsid w:val="008D6C9E"/>
    <w:rsid w:val="008E534D"/>
    <w:rsid w:val="008F1FE3"/>
    <w:rsid w:val="008F27DC"/>
    <w:rsid w:val="0090033F"/>
    <w:rsid w:val="0090147E"/>
    <w:rsid w:val="0091063F"/>
    <w:rsid w:val="009142C0"/>
    <w:rsid w:val="00926A66"/>
    <w:rsid w:val="00927ECF"/>
    <w:rsid w:val="00932B4C"/>
    <w:rsid w:val="009346BE"/>
    <w:rsid w:val="00941509"/>
    <w:rsid w:val="009415AC"/>
    <w:rsid w:val="00942959"/>
    <w:rsid w:val="00953862"/>
    <w:rsid w:val="009634FE"/>
    <w:rsid w:val="00981593"/>
    <w:rsid w:val="0099385C"/>
    <w:rsid w:val="00996A1D"/>
    <w:rsid w:val="009A4A16"/>
    <w:rsid w:val="009B7E06"/>
    <w:rsid w:val="009C0E3D"/>
    <w:rsid w:val="009C31D1"/>
    <w:rsid w:val="009C37DF"/>
    <w:rsid w:val="009E512C"/>
    <w:rsid w:val="009E532B"/>
    <w:rsid w:val="00A00B57"/>
    <w:rsid w:val="00A01BFF"/>
    <w:rsid w:val="00A01DCB"/>
    <w:rsid w:val="00A110BE"/>
    <w:rsid w:val="00A1121C"/>
    <w:rsid w:val="00A17161"/>
    <w:rsid w:val="00A2798C"/>
    <w:rsid w:val="00A36445"/>
    <w:rsid w:val="00A42A0D"/>
    <w:rsid w:val="00A42BBB"/>
    <w:rsid w:val="00A52C45"/>
    <w:rsid w:val="00A56F49"/>
    <w:rsid w:val="00A57287"/>
    <w:rsid w:val="00A618FF"/>
    <w:rsid w:val="00A65784"/>
    <w:rsid w:val="00A7118A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B207D"/>
    <w:rsid w:val="00AD0AF5"/>
    <w:rsid w:val="00AD1E50"/>
    <w:rsid w:val="00AD1F0C"/>
    <w:rsid w:val="00AD6911"/>
    <w:rsid w:val="00AE239C"/>
    <w:rsid w:val="00AF5344"/>
    <w:rsid w:val="00AF7EDF"/>
    <w:rsid w:val="00B02466"/>
    <w:rsid w:val="00B10030"/>
    <w:rsid w:val="00B15157"/>
    <w:rsid w:val="00B2315A"/>
    <w:rsid w:val="00B25A0D"/>
    <w:rsid w:val="00B26458"/>
    <w:rsid w:val="00B53358"/>
    <w:rsid w:val="00B54218"/>
    <w:rsid w:val="00B56AD2"/>
    <w:rsid w:val="00B612DA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B37AE"/>
    <w:rsid w:val="00BC528E"/>
    <w:rsid w:val="00BD0484"/>
    <w:rsid w:val="00BD0AAB"/>
    <w:rsid w:val="00BD1996"/>
    <w:rsid w:val="00BE0069"/>
    <w:rsid w:val="00BF09D2"/>
    <w:rsid w:val="00BF42F2"/>
    <w:rsid w:val="00C021EC"/>
    <w:rsid w:val="00C14C50"/>
    <w:rsid w:val="00C21363"/>
    <w:rsid w:val="00C36C81"/>
    <w:rsid w:val="00C45ED9"/>
    <w:rsid w:val="00C4622C"/>
    <w:rsid w:val="00C47C5C"/>
    <w:rsid w:val="00C547D7"/>
    <w:rsid w:val="00C56886"/>
    <w:rsid w:val="00C6132A"/>
    <w:rsid w:val="00C64412"/>
    <w:rsid w:val="00C67A45"/>
    <w:rsid w:val="00C70728"/>
    <w:rsid w:val="00C75355"/>
    <w:rsid w:val="00C92861"/>
    <w:rsid w:val="00CA3095"/>
    <w:rsid w:val="00CA60ED"/>
    <w:rsid w:val="00CA71AE"/>
    <w:rsid w:val="00CB1D0F"/>
    <w:rsid w:val="00CC19C1"/>
    <w:rsid w:val="00CC5F52"/>
    <w:rsid w:val="00CD31C6"/>
    <w:rsid w:val="00CD4037"/>
    <w:rsid w:val="00CE6E02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C6F"/>
    <w:rsid w:val="00D70CC9"/>
    <w:rsid w:val="00D72355"/>
    <w:rsid w:val="00D73AAD"/>
    <w:rsid w:val="00D803EE"/>
    <w:rsid w:val="00D84156"/>
    <w:rsid w:val="00D86188"/>
    <w:rsid w:val="00DA4AA5"/>
    <w:rsid w:val="00DA4C96"/>
    <w:rsid w:val="00DA7CCD"/>
    <w:rsid w:val="00DA7F36"/>
    <w:rsid w:val="00DD1C00"/>
    <w:rsid w:val="00DD4051"/>
    <w:rsid w:val="00DD6201"/>
    <w:rsid w:val="00DD6923"/>
    <w:rsid w:val="00DE706E"/>
    <w:rsid w:val="00E02C02"/>
    <w:rsid w:val="00E14650"/>
    <w:rsid w:val="00E15A8F"/>
    <w:rsid w:val="00E1757B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0A6E"/>
    <w:rsid w:val="00E84DD7"/>
    <w:rsid w:val="00E86146"/>
    <w:rsid w:val="00E93D89"/>
    <w:rsid w:val="00EA16D8"/>
    <w:rsid w:val="00EA3B3A"/>
    <w:rsid w:val="00EA78FF"/>
    <w:rsid w:val="00EB68ED"/>
    <w:rsid w:val="00EC2205"/>
    <w:rsid w:val="00EC22A1"/>
    <w:rsid w:val="00ED07C0"/>
    <w:rsid w:val="00ED49C3"/>
    <w:rsid w:val="00ED7DAD"/>
    <w:rsid w:val="00EE5747"/>
    <w:rsid w:val="00EF62B9"/>
    <w:rsid w:val="00F01690"/>
    <w:rsid w:val="00F02CFB"/>
    <w:rsid w:val="00F14E2E"/>
    <w:rsid w:val="00F16460"/>
    <w:rsid w:val="00F16E28"/>
    <w:rsid w:val="00F224F6"/>
    <w:rsid w:val="00F2524F"/>
    <w:rsid w:val="00F25328"/>
    <w:rsid w:val="00F3257A"/>
    <w:rsid w:val="00F35F3D"/>
    <w:rsid w:val="00F702DD"/>
    <w:rsid w:val="00F70EC0"/>
    <w:rsid w:val="00F71122"/>
    <w:rsid w:val="00F760DD"/>
    <w:rsid w:val="00F830B0"/>
    <w:rsid w:val="00F841EF"/>
    <w:rsid w:val="00F92705"/>
    <w:rsid w:val="00F92730"/>
    <w:rsid w:val="00FA1BFC"/>
    <w:rsid w:val="00FB0679"/>
    <w:rsid w:val="00FB6116"/>
    <w:rsid w:val="00FB7CBC"/>
    <w:rsid w:val="00FC6AD0"/>
    <w:rsid w:val="00FD370E"/>
    <w:rsid w:val="00FD374A"/>
    <w:rsid w:val="00FE7612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/>
    <o:shapelayout v:ext="edit">
      <o:idmap v:ext="edit" data="1"/>
    </o:shapelayout>
  </w:shapeDefaults>
  <w:decimalSymbol w:val=","/>
  <w:listSeparator w:val=";"/>
  <w14:docId w14:val="30C65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C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.oupi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P14\Desktop\Szkolenie%2031.08.2022_%20M_na_dyplomowa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Szkolenie 31.08.2022_ M_na_dyplomowany.dotx</Template>
  <TotalTime>95</TotalTime>
  <Pages>1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6555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ZNP14</dc:creator>
  <cp:lastModifiedBy>ZNP14</cp:lastModifiedBy>
  <cp:revision>18</cp:revision>
  <cp:lastPrinted>2024-04-15T06:30:00Z</cp:lastPrinted>
  <dcterms:created xsi:type="dcterms:W3CDTF">2023-11-27T11:02:00Z</dcterms:created>
  <dcterms:modified xsi:type="dcterms:W3CDTF">2024-04-15T06:38:00Z</dcterms:modified>
</cp:coreProperties>
</file>